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listy6kolorowaakcent6"/>
        <w:tblW w:w="0" w:type="auto"/>
        <w:tblLook w:val="00A0" w:firstRow="1" w:lastRow="0" w:firstColumn="1" w:lastColumn="0" w:noHBand="0" w:noVBand="0"/>
      </w:tblPr>
      <w:tblGrid>
        <w:gridCol w:w="13994"/>
      </w:tblGrid>
      <w:tr w:rsidR="009C53B3" w14:paraId="38178D12" w14:textId="77777777" w:rsidTr="009C5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51F11CCE" w14:textId="77777777" w:rsidR="00B33852" w:rsidRDefault="009C53B3" w:rsidP="00B33852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C53B3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DD3E2ED" wp14:editId="7AA59848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143000" cy="1132205"/>
                  <wp:effectExtent l="0" t="0" r="0" b="0"/>
                  <wp:wrapSquare wrapText="bothSides"/>
                  <wp:docPr id="1" name="Obraz 1" descr="\\uczelnia.local\Users\Profiles\jwarecka\Desktop\WIEM\logo WI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uczelnia.local\Users\Profiles\jwarecka\Desktop\WIEM\logo WIE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4" t="11725" r="13104" b="14483"/>
                          <a:stretch/>
                        </pic:blipFill>
                        <pic:spPr bwMode="auto">
                          <a:xfrm>
                            <a:off x="0" y="0"/>
                            <a:ext cx="114300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3B3">
              <w:rPr>
                <w:rFonts w:ascii="Calibri" w:hAnsi="Calibri"/>
                <w:sz w:val="20"/>
                <w:szCs w:val="20"/>
              </w:rPr>
              <w:t>Wsparcie Edukacyjno-Integracyjne Migrantów (WIEM) POWER WER19SZA0058</w:t>
            </w:r>
          </w:p>
          <w:p w14:paraId="354A9BE3" w14:textId="77777777" w:rsidR="00B33852" w:rsidRDefault="00B33852" w:rsidP="00B33852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  <w:p w14:paraId="6849ADB5" w14:textId="289357C4" w:rsidR="009C53B3" w:rsidRPr="00B33852" w:rsidRDefault="002522C5" w:rsidP="00B33852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9C53B3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AD345" wp14:editId="4E9E1AC3">
                      <wp:simplePos x="0" y="0"/>
                      <wp:positionH relativeFrom="margin">
                        <wp:posOffset>8128635</wp:posOffset>
                      </wp:positionH>
                      <wp:positionV relativeFrom="paragraph">
                        <wp:posOffset>83820</wp:posOffset>
                      </wp:positionV>
                      <wp:extent cx="876300" cy="861060"/>
                      <wp:effectExtent l="7620" t="0" r="26670" b="26670"/>
                      <wp:wrapNone/>
                      <wp:docPr id="3" name="Trójkąt prostokąt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76300" cy="8610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66F9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ójkąt prostokątny 3" o:spid="_x0000_s1026" type="#_x0000_t6" style="position:absolute;margin-left:640.05pt;margin-top:6.6pt;width:69pt;height:67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" fillcolor="#d0e6f6 [665]" strokecolor="#d0e6f6 [665]" strokeweight="2pt">
                      <w10:wrap anchorx="margin"/>
                    </v:shape>
                  </w:pict>
                </mc:Fallback>
              </mc:AlternateContent>
            </w:r>
            <w:r w:rsidR="009C53B3" w:rsidRPr="009C53B3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 xml:space="preserve"> „Model wsparcia pt.;</w:t>
            </w:r>
            <w:r w:rsidR="009C53B3" w:rsidRPr="00665BDC"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  <w:r w:rsidR="009C53B3" w:rsidRPr="00665BDC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 xml:space="preserve">„Wsparcie Integracyjno-Edukacyjne Migrantów” (WIEM) </w:t>
            </w:r>
            <w:r w:rsidR="009C53B3" w:rsidRPr="009C53B3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dofinansowany jest z projektu „Szansa – nowe możliwości dla dorosłych”, realizowanego w ramach Programu Operacyjnego Wiedza Edukacja Rozwój 2014 – 2020, współfinansowanego przez Unię Europejską ze środków Europejskiego Funduszu Społecznego”.</w:t>
            </w:r>
          </w:p>
          <w:p w14:paraId="070DD0FF" w14:textId="01A5EFC7" w:rsidR="009C53B3" w:rsidRDefault="009C53B3" w:rsidP="00665BDC">
            <w:pPr>
              <w:pStyle w:val="Standard"/>
              <w:spacing w:before="57" w:after="57" w:line="36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33EB4A12" w14:textId="40B98796" w:rsidR="009C53B3" w:rsidRDefault="009C53B3" w:rsidP="00665BDC">
      <w:pPr>
        <w:pStyle w:val="Standard"/>
        <w:spacing w:before="57" w:after="57" w:line="360" w:lineRule="auto"/>
        <w:rPr>
          <w:rFonts w:ascii="Calibri" w:hAnsi="Calibri" w:cs="Calibri"/>
          <w:b/>
          <w:sz w:val="20"/>
          <w:szCs w:val="20"/>
        </w:rPr>
      </w:pPr>
    </w:p>
    <w:p w14:paraId="105AAD9B" w14:textId="3CB95BDA" w:rsidR="00665BDC" w:rsidRPr="00665BDC" w:rsidRDefault="00665BDC" w:rsidP="00665BDC">
      <w:pPr>
        <w:pStyle w:val="Standard"/>
        <w:spacing w:before="57" w:after="57" w:line="360" w:lineRule="auto"/>
        <w:rPr>
          <w:rFonts w:ascii="Calibri" w:hAnsi="Calibri" w:cs="Calibri"/>
          <w:b/>
          <w:sz w:val="20"/>
          <w:szCs w:val="20"/>
        </w:rPr>
      </w:pPr>
      <w:r w:rsidRPr="00665BDC">
        <w:rPr>
          <w:rFonts w:ascii="Calibri" w:hAnsi="Calibri" w:cs="Calibri"/>
          <w:b/>
          <w:sz w:val="20"/>
          <w:szCs w:val="20"/>
        </w:rPr>
        <w:t>Imię i Nazwisko_________________________________________________________</w:t>
      </w:r>
    </w:p>
    <w:p w14:paraId="018B1D23" w14:textId="77777777" w:rsidR="00665BDC" w:rsidRDefault="00665BDC" w:rsidP="00665BDC">
      <w:pPr>
        <w:pStyle w:val="Standard"/>
        <w:spacing w:before="57" w:after="57" w:line="360" w:lineRule="auto"/>
        <w:rPr>
          <w:rFonts w:ascii="Calibri" w:hAnsi="Calibri" w:cs="Calibri"/>
          <w:b/>
          <w:sz w:val="20"/>
          <w:szCs w:val="20"/>
        </w:rPr>
      </w:pPr>
      <w:r w:rsidRPr="00665BDC">
        <w:rPr>
          <w:rFonts w:ascii="Calibri" w:hAnsi="Calibri" w:cs="Calibri"/>
          <w:b/>
          <w:sz w:val="20"/>
          <w:szCs w:val="20"/>
        </w:rPr>
        <w:t>Data _____________________</w:t>
      </w:r>
    </w:p>
    <w:p w14:paraId="5E4A41EF" w14:textId="7D60779F" w:rsidR="006C5EB1" w:rsidRPr="00665BDC" w:rsidRDefault="002A7885" w:rsidP="00665BDC">
      <w:pPr>
        <w:pStyle w:val="Standard"/>
        <w:spacing w:before="57" w:after="57" w:line="360" w:lineRule="auto"/>
        <w:jc w:val="center"/>
        <w:rPr>
          <w:rFonts w:ascii="Calibri" w:hAnsi="Calibri"/>
          <w:sz w:val="30"/>
          <w:szCs w:val="30"/>
        </w:rPr>
      </w:pPr>
      <w:r w:rsidRPr="00665BDC">
        <w:rPr>
          <w:rFonts w:ascii="Calibri" w:hAnsi="Calibri"/>
          <w:sz w:val="30"/>
          <w:szCs w:val="30"/>
        </w:rPr>
        <w:t>INDYWIDUALNY PLAN ROZWOJU (IPR)</w:t>
      </w:r>
      <w:r w:rsidR="00665BDC">
        <w:rPr>
          <w:rFonts w:ascii="Calibri" w:hAnsi="Calibri"/>
          <w:sz w:val="30"/>
          <w:szCs w:val="30"/>
        </w:rPr>
        <w:t>*</w:t>
      </w:r>
    </w:p>
    <w:p w14:paraId="61D0602A" w14:textId="77777777" w:rsidR="00110BBD" w:rsidRPr="00665BDC" w:rsidRDefault="007E3F3A" w:rsidP="00110BBD">
      <w:pPr>
        <w:pStyle w:val="Listanumerowana"/>
        <w:rPr>
          <w:rFonts w:ascii="Calibri" w:hAnsi="Calibri"/>
          <w:sz w:val="20"/>
          <w:szCs w:val="20"/>
        </w:rPr>
      </w:pPr>
      <w:r w:rsidRPr="00665BDC">
        <w:rPr>
          <w:rFonts w:ascii="Calibri" w:eastAsiaTheme="majorEastAsia" w:hAnsi="Calibri"/>
          <w:sz w:val="20"/>
          <w:szCs w:val="20"/>
        </w:rPr>
        <w:t>Wynik diagnozy kompetencji</w:t>
      </w:r>
      <w:r w:rsidR="002B1792" w:rsidRPr="00665BDC">
        <w:rPr>
          <w:rFonts w:ascii="Calibri" w:eastAsiaTheme="majorEastAsia" w:hAnsi="Calibri"/>
          <w:sz w:val="20"/>
          <w:szCs w:val="20"/>
        </w:rPr>
        <w:t xml:space="preserve"> w </w:t>
      </w:r>
      <w:r w:rsidR="00EB11F4" w:rsidRPr="00665BDC">
        <w:rPr>
          <w:rFonts w:ascii="Calibri" w:eastAsiaTheme="majorEastAsia" w:hAnsi="Calibri"/>
          <w:sz w:val="20"/>
          <w:szCs w:val="20"/>
        </w:rPr>
        <w:t>zakresie</w:t>
      </w:r>
      <w:r w:rsidR="002B1792" w:rsidRPr="00665BDC">
        <w:rPr>
          <w:rFonts w:ascii="Calibri" w:eastAsiaTheme="majorEastAsia" w:hAnsi="Calibri"/>
          <w:sz w:val="20"/>
          <w:szCs w:val="20"/>
        </w:rPr>
        <w:t xml:space="preserve"> </w:t>
      </w:r>
      <w:r w:rsidR="002B1792" w:rsidRPr="00F37619">
        <w:rPr>
          <w:rFonts w:ascii="Calibri" w:eastAsiaTheme="majorEastAsia" w:hAnsi="Calibri"/>
          <w:sz w:val="20"/>
          <w:szCs w:val="20"/>
          <w:u w:val="single"/>
        </w:rPr>
        <w:t>rozumienia i tworzenia informacji</w:t>
      </w:r>
      <w:r w:rsidRPr="00665BDC">
        <w:rPr>
          <w:rFonts w:ascii="Calibri" w:eastAsiaTheme="majorEastAsia" w:hAnsi="Calibri"/>
          <w:sz w:val="20"/>
          <w:szCs w:val="20"/>
        </w:rPr>
        <w:t>:</w:t>
      </w:r>
    </w:p>
    <w:tbl>
      <w:tblPr>
        <w:tblStyle w:val="Tabela-Siatka"/>
        <w:tblW w:w="14139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2232"/>
        <w:gridCol w:w="2830"/>
        <w:gridCol w:w="3097"/>
        <w:gridCol w:w="2392"/>
        <w:gridCol w:w="3588"/>
      </w:tblGrid>
      <w:tr w:rsidR="007E3F3A" w:rsidRPr="00665BDC" w14:paraId="162C4614" w14:textId="77777777" w:rsidTr="008F5E5B">
        <w:tc>
          <w:tcPr>
            <w:tcW w:w="2232" w:type="dxa"/>
            <w:shd w:val="clear" w:color="auto" w:fill="B1C6D7" w:themeFill="background2" w:themeFillShade="E6"/>
          </w:tcPr>
          <w:p w14:paraId="12060C25" w14:textId="77777777" w:rsidR="007E3F3A" w:rsidRPr="00665BDC" w:rsidRDefault="007E3F3A" w:rsidP="0092650A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665BDC">
              <w:rPr>
                <w:rFonts w:ascii="Calibri" w:hAnsi="Calibri"/>
                <w:sz w:val="20"/>
                <w:szCs w:val="20"/>
              </w:rPr>
              <w:t>Kompetencja</w:t>
            </w:r>
          </w:p>
        </w:tc>
        <w:tc>
          <w:tcPr>
            <w:tcW w:w="2830" w:type="dxa"/>
            <w:shd w:val="clear" w:color="auto" w:fill="B1C6D7" w:themeFill="background2" w:themeFillShade="E6"/>
          </w:tcPr>
          <w:p w14:paraId="0D0C959A" w14:textId="2E9B02EB" w:rsidR="007E3F3A" w:rsidRPr="00665BDC" w:rsidRDefault="000F3ECE" w:rsidP="000F3ECE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 i p</w:t>
            </w:r>
            <w:r w:rsidR="007E3F3A" w:rsidRPr="00665BDC">
              <w:rPr>
                <w:rFonts w:ascii="Calibri" w:hAnsi="Calibri"/>
                <w:sz w:val="20"/>
                <w:szCs w:val="20"/>
              </w:rPr>
              <w:t xml:space="preserve">oziom kompetencji </w:t>
            </w:r>
            <w:r w:rsidR="000F6D5B">
              <w:rPr>
                <w:rFonts w:ascii="Calibri" w:hAnsi="Calibri"/>
                <w:sz w:val="20"/>
                <w:szCs w:val="20"/>
              </w:rPr>
              <w:t xml:space="preserve">Uczestnika </w:t>
            </w:r>
            <w:r w:rsidR="0092650A" w:rsidRPr="00665BDC">
              <w:rPr>
                <w:rFonts w:ascii="Calibri" w:hAnsi="Calibri"/>
                <w:sz w:val="20"/>
                <w:szCs w:val="20"/>
              </w:rPr>
              <w:t>określony podczas</w:t>
            </w:r>
            <w:r w:rsidR="007E3F3A" w:rsidRPr="00665BDC">
              <w:rPr>
                <w:rFonts w:ascii="Calibri" w:hAnsi="Calibri"/>
                <w:sz w:val="20"/>
                <w:szCs w:val="20"/>
              </w:rPr>
              <w:t xml:space="preserve"> diagnozy</w:t>
            </w:r>
          </w:p>
        </w:tc>
        <w:tc>
          <w:tcPr>
            <w:tcW w:w="3097" w:type="dxa"/>
            <w:shd w:val="clear" w:color="auto" w:fill="B1C6D7" w:themeFill="background2" w:themeFillShade="E6"/>
          </w:tcPr>
          <w:p w14:paraId="36D3E43A" w14:textId="5EF05E2A" w:rsidR="007E3F3A" w:rsidRPr="00665BDC" w:rsidRDefault="007E3F3A" w:rsidP="0092650A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665BDC">
              <w:rPr>
                <w:rFonts w:ascii="Calibri" w:hAnsi="Calibri"/>
                <w:sz w:val="20"/>
                <w:szCs w:val="20"/>
              </w:rPr>
              <w:t>Cele</w:t>
            </w:r>
            <w:r w:rsidR="0092650A" w:rsidRPr="00665BDC">
              <w:rPr>
                <w:rFonts w:ascii="Calibri" w:hAnsi="Calibri"/>
                <w:sz w:val="20"/>
                <w:szCs w:val="20"/>
              </w:rPr>
              <w:t xml:space="preserve"> edukacyjne</w:t>
            </w:r>
            <w:r w:rsidRPr="00665BDC">
              <w:rPr>
                <w:rFonts w:ascii="Calibri" w:hAnsi="Calibri"/>
                <w:sz w:val="20"/>
                <w:szCs w:val="20"/>
              </w:rPr>
              <w:t xml:space="preserve"> do zrealizowania</w:t>
            </w:r>
            <w:r w:rsidR="000F3ECE">
              <w:rPr>
                <w:rFonts w:ascii="Calibri" w:hAnsi="Calibri"/>
                <w:sz w:val="20"/>
                <w:szCs w:val="20"/>
              </w:rPr>
              <w:t xml:space="preserve"> na podstawie diagnozy</w:t>
            </w:r>
          </w:p>
        </w:tc>
        <w:tc>
          <w:tcPr>
            <w:tcW w:w="2392" w:type="dxa"/>
            <w:shd w:val="clear" w:color="auto" w:fill="BCE1E5" w:themeFill="accent2" w:themeFillTint="66"/>
          </w:tcPr>
          <w:p w14:paraId="79E75025" w14:textId="77777777" w:rsidR="007E3F3A" w:rsidRPr="00665BDC" w:rsidRDefault="007E3F3A" w:rsidP="0092650A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665BDC">
              <w:rPr>
                <w:rFonts w:ascii="Calibri" w:hAnsi="Calibri"/>
                <w:sz w:val="20"/>
                <w:szCs w:val="20"/>
              </w:rPr>
              <w:t>Zajęcia na których rozwijana będzie kompetencja</w:t>
            </w:r>
          </w:p>
        </w:tc>
        <w:tc>
          <w:tcPr>
            <w:tcW w:w="3588" w:type="dxa"/>
            <w:shd w:val="clear" w:color="auto" w:fill="4A9A82" w:themeFill="accent3" w:themeFillShade="BF"/>
          </w:tcPr>
          <w:p w14:paraId="39FA9BCB" w14:textId="69ADEFB1" w:rsidR="0092650A" w:rsidRPr="00665BDC" w:rsidRDefault="0092650A" w:rsidP="0092650A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665BDC">
              <w:rPr>
                <w:rFonts w:ascii="Calibri" w:hAnsi="Calibri"/>
                <w:sz w:val="20"/>
                <w:szCs w:val="20"/>
              </w:rPr>
              <w:t>P</w:t>
            </w:r>
            <w:r w:rsidR="00ED7F5B">
              <w:rPr>
                <w:rFonts w:ascii="Calibri" w:hAnsi="Calibri"/>
                <w:sz w:val="20"/>
                <w:szCs w:val="20"/>
              </w:rPr>
              <w:t xml:space="preserve">rzykładowe </w:t>
            </w:r>
            <w:r w:rsidR="00AE6FF0">
              <w:rPr>
                <w:rFonts w:ascii="Calibri" w:hAnsi="Calibri"/>
                <w:sz w:val="20"/>
                <w:szCs w:val="20"/>
              </w:rPr>
              <w:t>informacje dokumentujące podniesione kompetencje</w:t>
            </w:r>
          </w:p>
          <w:p w14:paraId="5E379A6E" w14:textId="77777777" w:rsidR="007E3F3A" w:rsidRPr="00665BDC" w:rsidRDefault="0092650A" w:rsidP="0092650A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65BDC">
              <w:rPr>
                <w:rFonts w:ascii="Calibri" w:hAnsi="Calibri"/>
                <w:b w:val="0"/>
                <w:sz w:val="20"/>
                <w:szCs w:val="20"/>
              </w:rPr>
              <w:t>(po zakończeniu programu)</w:t>
            </w:r>
          </w:p>
        </w:tc>
      </w:tr>
      <w:tr w:rsidR="00BF650D" w:rsidRPr="003522DE" w14:paraId="1255BFAC" w14:textId="77777777" w:rsidTr="008F5E5B">
        <w:trPr>
          <w:trHeight w:val="1538"/>
        </w:trPr>
        <w:tc>
          <w:tcPr>
            <w:tcW w:w="2232" w:type="dxa"/>
          </w:tcPr>
          <w:p w14:paraId="2E9D1F77" w14:textId="2D3929F8" w:rsidR="00BF650D" w:rsidRPr="003522DE" w:rsidRDefault="00BF650D" w:rsidP="00F225F7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  <w:r w:rsidRPr="003522DE">
              <w:rPr>
                <w:rFonts w:ascii="Calibri" w:hAnsi="Calibri"/>
                <w:sz w:val="18"/>
                <w:szCs w:val="18"/>
              </w:rPr>
              <w:t xml:space="preserve">Formułowanie wiadomości mailowych (prywatnych i służbowych) wraz z załącznikiem </w:t>
            </w:r>
          </w:p>
          <w:p w14:paraId="050BDB86" w14:textId="0D5D63E7" w:rsidR="00BF650D" w:rsidRDefault="00853D1B" w:rsidP="00F225F7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853D1B">
              <w:rPr>
                <w:rFonts w:ascii="Calibri" w:hAnsi="Calibri"/>
                <w:b w:val="0"/>
                <w:sz w:val="18"/>
                <w:szCs w:val="18"/>
              </w:rPr>
              <w:t>(PRK2)</w:t>
            </w:r>
          </w:p>
          <w:p w14:paraId="52CE4EFD" w14:textId="77777777" w:rsidR="00853D1B" w:rsidRPr="00853D1B" w:rsidRDefault="00853D1B" w:rsidP="00F225F7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A3AC259" w14:textId="4473EECE" w:rsidR="00BF650D" w:rsidRPr="003522DE" w:rsidRDefault="00BF650D" w:rsidP="00F225F7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(</w:t>
            </w:r>
            <w:r w:rsidRPr="003522DE">
              <w:rPr>
                <w:rFonts w:ascii="Calibri" w:hAnsi="Calibri"/>
                <w:b w:val="0"/>
                <w:i/>
                <w:sz w:val="18"/>
                <w:szCs w:val="18"/>
              </w:rPr>
              <w:t>zestaw nr1</w:t>
            </w:r>
            <w:r w:rsidRPr="003522DE"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</w:tc>
        <w:tc>
          <w:tcPr>
            <w:tcW w:w="2830" w:type="dxa"/>
          </w:tcPr>
          <w:p w14:paraId="07B4BF73" w14:textId="743FA0E0" w:rsidR="00BF650D" w:rsidRPr="003522DE" w:rsidRDefault="00BF650D" w:rsidP="002B179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40C256CC" w14:textId="243A5BEA" w:rsidR="00BF650D" w:rsidRPr="003522DE" w:rsidRDefault="00BF650D" w:rsidP="002B179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56CE668F" w14:textId="48B0423F" w:rsidR="00BF650D" w:rsidRPr="003522DE" w:rsidRDefault="00BF650D" w:rsidP="002B179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</w:t>
            </w:r>
          </w:p>
          <w:p w14:paraId="78276374" w14:textId="3B7DB0C4" w:rsidR="00BF650D" w:rsidRPr="003522DE" w:rsidRDefault="00BF650D" w:rsidP="002B179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53757DF3" w14:textId="68A35451" w:rsidR="00BF650D" w:rsidRPr="003522DE" w:rsidRDefault="00BF650D" w:rsidP="002B179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61903FCB" w14:textId="77777777" w:rsidR="00BF650D" w:rsidRPr="003522DE" w:rsidRDefault="00BF650D" w:rsidP="002B179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B0B0E94" w14:textId="3C9CAC71" w:rsidR="00BF650D" w:rsidRPr="003522DE" w:rsidRDefault="00BF650D" w:rsidP="002B179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 xml:space="preserve">Poziom PRK: </w:t>
            </w:r>
          </w:p>
        </w:tc>
        <w:tc>
          <w:tcPr>
            <w:tcW w:w="3097" w:type="dxa"/>
          </w:tcPr>
          <w:p w14:paraId="5BBAADDE" w14:textId="68904C4D" w:rsidR="00BF650D" w:rsidRPr="003522DE" w:rsidRDefault="00BF650D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a…………………………………………………..</w:t>
            </w:r>
          </w:p>
          <w:p w14:paraId="23ACF7CA" w14:textId="77777777" w:rsidR="00BF650D" w:rsidRPr="003522DE" w:rsidRDefault="00BF650D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3DAAC791" w14:textId="77777777" w:rsidR="00BF650D" w:rsidRPr="003522DE" w:rsidRDefault="00BF650D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5BB6CE94" w14:textId="77777777" w:rsidR="00BF650D" w:rsidRPr="003522DE" w:rsidRDefault="00BF650D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0F1FF9DB" w14:textId="77777777" w:rsidR="00BF650D" w:rsidRPr="003522DE" w:rsidRDefault="00BF650D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423AF6F1" w14:textId="58C10439" w:rsidR="00BF650D" w:rsidRPr="003522DE" w:rsidRDefault="00BF650D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6B2057B6" w14:textId="753BEED0" w:rsidR="00BF650D" w:rsidRPr="003522DE" w:rsidRDefault="00BF650D" w:rsidP="00F225F7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7C626563" w14:textId="77777777" w:rsidR="00BF650D" w:rsidRPr="003522DE" w:rsidRDefault="00BF650D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55653F13" w14:textId="65D88E6F" w:rsidR="00BF650D" w:rsidRPr="003522DE" w:rsidRDefault="00BF650D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757DD081" w14:textId="77777777" w:rsidR="00BF650D" w:rsidRDefault="00BF650D" w:rsidP="002065A8">
            <w:pPr>
              <w:pStyle w:val="Listanumerowana"/>
              <w:numPr>
                <w:ilvl w:val="0"/>
                <w:numId w:val="15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 xml:space="preserve">przykład samodzielnie napisanego maila w sprawie oficjalnej (np. do urzędu/szkoły, </w:t>
            </w:r>
            <w:proofErr w:type="spellStart"/>
            <w:r w:rsidRPr="003522DE">
              <w:rPr>
                <w:rFonts w:ascii="Calibri" w:hAnsi="Calibri"/>
                <w:b w:val="0"/>
                <w:sz w:val="18"/>
                <w:szCs w:val="18"/>
              </w:rPr>
              <w:t>etc</w:t>
            </w:r>
            <w:proofErr w:type="spellEnd"/>
            <w:r w:rsidRPr="003522DE"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  <w:p w14:paraId="28319CB6" w14:textId="65427D9D" w:rsidR="00E90158" w:rsidRPr="003522DE" w:rsidRDefault="00E90158" w:rsidP="002065A8">
            <w:pPr>
              <w:pStyle w:val="Listanumerowana"/>
              <w:numPr>
                <w:ilvl w:val="0"/>
                <w:numId w:val="15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przykład samodzielnie napisanego maila do przyjaciela/przyjaciółki, krewnego w sprawie nieoficjalnej</w:t>
            </w:r>
          </w:p>
        </w:tc>
      </w:tr>
      <w:tr w:rsidR="00000D26" w:rsidRPr="003522DE" w14:paraId="3039E011" w14:textId="77777777" w:rsidTr="008F5E5B">
        <w:tc>
          <w:tcPr>
            <w:tcW w:w="2232" w:type="dxa"/>
          </w:tcPr>
          <w:p w14:paraId="53F28A34" w14:textId="77777777" w:rsidR="00BF650D" w:rsidRPr="003522DE" w:rsidRDefault="00BF650D" w:rsidP="00BF650D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sz w:val="18"/>
                <w:szCs w:val="18"/>
              </w:rPr>
            </w:pPr>
            <w:r w:rsidRPr="003522DE">
              <w:rPr>
                <w:rFonts w:ascii="Calibri" w:hAnsi="Calibri"/>
                <w:sz w:val="18"/>
                <w:szCs w:val="18"/>
              </w:rPr>
              <w:t>Tworzenie pism</w:t>
            </w:r>
          </w:p>
          <w:p w14:paraId="721ADD7A" w14:textId="59A9F9BF" w:rsidR="00BF650D" w:rsidRPr="003522DE" w:rsidRDefault="00BF650D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3522DE">
              <w:rPr>
                <w:rFonts w:ascii="Calibri" w:hAnsi="Calibri"/>
                <w:sz w:val="18"/>
                <w:szCs w:val="18"/>
              </w:rPr>
              <w:lastRenderedPageBreak/>
              <w:t>urzędowych oraz wypełnianie formularzy urzędowych</w:t>
            </w:r>
            <w:r w:rsidR="00F225F7" w:rsidRPr="003522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14:paraId="68DEF6EA" w14:textId="14DB7CD9" w:rsidR="00BF650D" w:rsidRPr="00853D1B" w:rsidRDefault="00853D1B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853D1B">
              <w:rPr>
                <w:rFonts w:ascii="Calibri" w:hAnsi="Calibri"/>
                <w:b w:val="0"/>
                <w:sz w:val="18"/>
                <w:szCs w:val="18"/>
              </w:rPr>
              <w:t>(PRK3)</w:t>
            </w:r>
          </w:p>
          <w:p w14:paraId="43514FB2" w14:textId="77777777" w:rsidR="00853D1B" w:rsidRPr="003522DE" w:rsidRDefault="00853D1B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i/>
                <w:sz w:val="18"/>
                <w:szCs w:val="18"/>
              </w:rPr>
            </w:pPr>
          </w:p>
          <w:p w14:paraId="6F42412D" w14:textId="7A0D7A54" w:rsidR="00F225F7" w:rsidRPr="003522DE" w:rsidRDefault="00F225F7" w:rsidP="00BF650D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i/>
                <w:sz w:val="18"/>
                <w:szCs w:val="18"/>
              </w:rPr>
              <w:t>(</w:t>
            </w:r>
            <w:r w:rsidRPr="003522DE">
              <w:rPr>
                <w:rFonts w:ascii="Calibri" w:hAnsi="Calibri"/>
                <w:b w:val="0"/>
                <w:sz w:val="18"/>
                <w:szCs w:val="18"/>
              </w:rPr>
              <w:t>zestaw nr2)</w:t>
            </w:r>
          </w:p>
          <w:p w14:paraId="7D00937B" w14:textId="6178B846" w:rsidR="00000D26" w:rsidRPr="003522DE" w:rsidRDefault="00000D26" w:rsidP="00000D26">
            <w:pPr>
              <w:pStyle w:val="Listanumerowana"/>
              <w:numPr>
                <w:ilvl w:val="0"/>
                <w:numId w:val="0"/>
              </w:numPr>
              <w:ind w:left="173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2830" w:type="dxa"/>
          </w:tcPr>
          <w:p w14:paraId="23B26DFA" w14:textId="79186068" w:rsidR="00000D26" w:rsidRPr="003522DE" w:rsidRDefault="00F225F7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lastRenderedPageBreak/>
              <w:t>……………………………………………</w:t>
            </w:r>
          </w:p>
          <w:p w14:paraId="0F31C9E5" w14:textId="07F146F7" w:rsidR="00000D26" w:rsidRPr="003522DE" w:rsidRDefault="00F225F7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041B00E8" w14:textId="7A8A5689" w:rsidR="00000D26" w:rsidRPr="003522DE" w:rsidRDefault="00F225F7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1AFE65ED" w14:textId="399FB293" w:rsidR="00000D26" w:rsidRPr="003522DE" w:rsidRDefault="00F225F7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lastRenderedPageBreak/>
              <w:t>………………………………………………</w:t>
            </w:r>
          </w:p>
          <w:p w14:paraId="3DE348B6" w14:textId="57F1F341" w:rsidR="00000D26" w:rsidRPr="003522DE" w:rsidRDefault="00F225F7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33AB20BD" w14:textId="77777777" w:rsidR="00000D26" w:rsidRPr="003522DE" w:rsidRDefault="00000D26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A26CD92" w14:textId="2AD91B44" w:rsidR="00000D26" w:rsidRPr="003522DE" w:rsidRDefault="00000D26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Poziom PRK:</w:t>
            </w:r>
          </w:p>
        </w:tc>
        <w:tc>
          <w:tcPr>
            <w:tcW w:w="3097" w:type="dxa"/>
          </w:tcPr>
          <w:p w14:paraId="448E7548" w14:textId="77777777" w:rsidR="00000D26" w:rsidRPr="003522DE" w:rsidRDefault="00000D26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lastRenderedPageBreak/>
              <w:t>a.…………………………………………………..</w:t>
            </w:r>
          </w:p>
          <w:p w14:paraId="28361AE2" w14:textId="77777777" w:rsidR="00000D26" w:rsidRPr="003522DE" w:rsidRDefault="00000D26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4C338760" w14:textId="77777777" w:rsidR="00000D26" w:rsidRPr="003522DE" w:rsidRDefault="00000D26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6FDD46E3" w14:textId="77777777" w:rsidR="00000D26" w:rsidRPr="003522DE" w:rsidRDefault="00000D26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lastRenderedPageBreak/>
              <w:t>………………………………………………….</w:t>
            </w:r>
          </w:p>
          <w:p w14:paraId="141ABC3F" w14:textId="5521305D" w:rsidR="00000D26" w:rsidRPr="003522DE" w:rsidRDefault="00000D26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5DA9257E" w14:textId="60B47F46" w:rsidR="00000D26" w:rsidRPr="003522DE" w:rsidRDefault="00000D26" w:rsidP="00000D26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3E9F30A1" w14:textId="44D212C8" w:rsidR="00BF650D" w:rsidRPr="003522DE" w:rsidRDefault="00BF650D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lastRenderedPageBreak/>
              <w:t>Tematyka: ……………………………………………</w:t>
            </w:r>
            <w:r w:rsidRPr="003522DE">
              <w:rPr>
                <w:rFonts w:ascii="Calibri" w:hAnsi="Calibri"/>
                <w:b w:val="0"/>
                <w:sz w:val="18"/>
                <w:szCs w:val="18"/>
              </w:rPr>
              <w:lastRenderedPageBreak/>
              <w:t>…………………………………………………………………………………………</w:t>
            </w:r>
          </w:p>
          <w:p w14:paraId="3D10293E" w14:textId="7C195665" w:rsidR="00000D26" w:rsidRPr="003522DE" w:rsidRDefault="00BF650D" w:rsidP="00BF650D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0EF7B4A2" w14:textId="67317D39" w:rsidR="00000D26" w:rsidRDefault="00F225F7" w:rsidP="002065A8">
            <w:pPr>
              <w:pStyle w:val="Listanumerowana"/>
              <w:numPr>
                <w:ilvl w:val="0"/>
                <w:numId w:val="14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lastRenderedPageBreak/>
              <w:t>samodzielnie wypełniony formularz urzędowy</w:t>
            </w:r>
            <w:r w:rsidR="00E90158">
              <w:rPr>
                <w:rFonts w:ascii="Calibri" w:hAnsi="Calibri"/>
                <w:b w:val="0"/>
                <w:sz w:val="18"/>
                <w:szCs w:val="18"/>
              </w:rPr>
              <w:t xml:space="preserve"> dot. np. zameldowania</w:t>
            </w:r>
          </w:p>
          <w:p w14:paraId="04788067" w14:textId="526035DD" w:rsidR="001857D8" w:rsidRDefault="001857D8" w:rsidP="002065A8">
            <w:pPr>
              <w:pStyle w:val="Listanumerowana"/>
              <w:numPr>
                <w:ilvl w:val="0"/>
                <w:numId w:val="14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lastRenderedPageBreak/>
              <w:t>samodzielnie napisane pismo urzędowe</w:t>
            </w:r>
          </w:p>
          <w:p w14:paraId="4FFF4DE1" w14:textId="77777777" w:rsidR="00E90158" w:rsidRDefault="00E90158" w:rsidP="00E90158">
            <w:pPr>
              <w:pStyle w:val="Listanumerowana"/>
              <w:numPr>
                <w:ilvl w:val="0"/>
                <w:numId w:val="0"/>
              </w:numPr>
              <w:ind w:left="768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00AFA87" w14:textId="75C0E75B" w:rsidR="000E4E6D" w:rsidRPr="003522DE" w:rsidRDefault="000E4E6D" w:rsidP="000E4E6D">
            <w:pPr>
              <w:pStyle w:val="Listanumerowana"/>
              <w:numPr>
                <w:ilvl w:val="0"/>
                <w:numId w:val="0"/>
              </w:numPr>
              <w:ind w:left="768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522DE" w:rsidRPr="003522DE" w14:paraId="315E9902" w14:textId="77777777" w:rsidTr="008F5E5B">
        <w:tc>
          <w:tcPr>
            <w:tcW w:w="2232" w:type="dxa"/>
          </w:tcPr>
          <w:p w14:paraId="4854BFC1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sz w:val="18"/>
                <w:szCs w:val="18"/>
              </w:rPr>
            </w:pPr>
            <w:r w:rsidRPr="003522DE">
              <w:rPr>
                <w:rFonts w:ascii="Calibri" w:hAnsi="Calibri"/>
                <w:sz w:val="18"/>
                <w:szCs w:val="18"/>
              </w:rPr>
              <w:lastRenderedPageBreak/>
              <w:t>Tworzenie listu</w:t>
            </w:r>
          </w:p>
          <w:p w14:paraId="7CB2E74F" w14:textId="3B2CC53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sz w:val="18"/>
                <w:szCs w:val="18"/>
              </w:rPr>
              <w:t>motywacyjnego i CV</w:t>
            </w:r>
          </w:p>
          <w:p w14:paraId="3F968F7E" w14:textId="37E4DE29" w:rsidR="003522DE" w:rsidRDefault="00853D1B" w:rsidP="003522DE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(PRK3)</w:t>
            </w:r>
          </w:p>
          <w:p w14:paraId="622BA6C1" w14:textId="77777777" w:rsidR="00853D1B" w:rsidRPr="003522DE" w:rsidRDefault="00853D1B" w:rsidP="003522DE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74D63AC" w14:textId="794C3C51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(zestaw nr 3)</w:t>
            </w:r>
          </w:p>
        </w:tc>
        <w:tc>
          <w:tcPr>
            <w:tcW w:w="2830" w:type="dxa"/>
          </w:tcPr>
          <w:p w14:paraId="5A2DAE13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257BF508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1F73FD7D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3FD0661F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38EA9891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1AEBBC55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EF5ABEE" w14:textId="60A4D18F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Poziom PRK:</w:t>
            </w:r>
          </w:p>
        </w:tc>
        <w:tc>
          <w:tcPr>
            <w:tcW w:w="3097" w:type="dxa"/>
          </w:tcPr>
          <w:p w14:paraId="2E083C22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a.…………………………………………………..</w:t>
            </w:r>
          </w:p>
          <w:p w14:paraId="0CF7AE62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14E9AAC3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6348C76A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7A171FC5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51D19942" w14:textId="642AC8D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5867DF1C" w14:textId="77777777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70F163F9" w14:textId="23E70A71" w:rsidR="003522DE" w:rsidRPr="003522DE" w:rsidRDefault="003522DE" w:rsidP="003522DE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704350C3" w14:textId="77777777" w:rsidR="003522DE" w:rsidRDefault="00A024F6" w:rsidP="002065A8">
            <w:pPr>
              <w:pStyle w:val="Listanumerowana"/>
              <w:numPr>
                <w:ilvl w:val="0"/>
                <w:numId w:val="16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przygotowanie CV</w:t>
            </w:r>
          </w:p>
          <w:p w14:paraId="7BEB3C62" w14:textId="77777777" w:rsidR="00A024F6" w:rsidRDefault="00A024F6" w:rsidP="002065A8">
            <w:pPr>
              <w:pStyle w:val="Listanumerowana"/>
              <w:numPr>
                <w:ilvl w:val="0"/>
                <w:numId w:val="16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przygotowanie LM</w:t>
            </w:r>
          </w:p>
          <w:p w14:paraId="77952FFB" w14:textId="6D554955" w:rsidR="00A024F6" w:rsidRPr="003522DE" w:rsidRDefault="00A024F6" w:rsidP="00242942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86362" w:rsidRPr="003522DE" w14:paraId="3C310383" w14:textId="77777777" w:rsidTr="008F5E5B">
        <w:tc>
          <w:tcPr>
            <w:tcW w:w="2232" w:type="dxa"/>
          </w:tcPr>
          <w:p w14:paraId="156FD4C2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Pozyskiwanie i przetwarzanie informacji użytkowej z różnych źródeł</w:t>
            </w:r>
          </w:p>
          <w:p w14:paraId="7ECE20A2" w14:textId="65BD8C88" w:rsidR="00286362" w:rsidRPr="00B91576" w:rsidRDefault="00B91576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B91576">
              <w:rPr>
                <w:rFonts w:ascii="Calibri" w:hAnsi="Calibri"/>
                <w:b w:val="0"/>
                <w:sz w:val="18"/>
                <w:szCs w:val="18"/>
              </w:rPr>
              <w:t>(PRK3)</w:t>
            </w:r>
          </w:p>
          <w:p w14:paraId="33C52C27" w14:textId="77777777" w:rsidR="00B91576" w:rsidRPr="003522DE" w:rsidRDefault="00B91576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</w:p>
          <w:p w14:paraId="239C6A0F" w14:textId="44C6F36B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(</w:t>
            </w:r>
            <w:r w:rsidRPr="00286362">
              <w:rPr>
                <w:rFonts w:ascii="Calibri" w:hAnsi="Calibri"/>
                <w:b w:val="0"/>
                <w:sz w:val="18"/>
                <w:szCs w:val="18"/>
              </w:rPr>
              <w:t>zestaw nr 4)</w:t>
            </w:r>
          </w:p>
        </w:tc>
        <w:tc>
          <w:tcPr>
            <w:tcW w:w="2830" w:type="dxa"/>
          </w:tcPr>
          <w:p w14:paraId="1F75206C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6B698CD3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4B4C6054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</w:t>
            </w:r>
          </w:p>
          <w:p w14:paraId="4C186316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5E9E2466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73E73BFC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29D839C" w14:textId="08F53813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 xml:space="preserve">Poziom PRK: </w:t>
            </w:r>
          </w:p>
        </w:tc>
        <w:tc>
          <w:tcPr>
            <w:tcW w:w="3097" w:type="dxa"/>
          </w:tcPr>
          <w:p w14:paraId="4274D864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a…………………………………………………..</w:t>
            </w:r>
          </w:p>
          <w:p w14:paraId="179E439B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2D944B88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2D22590E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19BF2DDA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2FCEE06C" w14:textId="564ECDC6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28390D02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2FB4C4AB" w14:textId="7777777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2E846687" w14:textId="44E99DC7" w:rsidR="00286362" w:rsidRPr="003522DE" w:rsidRDefault="00286362" w:rsidP="00286362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483D35DD" w14:textId="4E38BC1B" w:rsidR="00286362" w:rsidRDefault="003467B9" w:rsidP="002065A8">
            <w:pPr>
              <w:pStyle w:val="Listanumerowana"/>
              <w:numPr>
                <w:ilvl w:val="0"/>
                <w:numId w:val="16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Interpretacja treści prasy codziennej (zebrane fragmenty na wybrany temat)</w:t>
            </w:r>
          </w:p>
          <w:p w14:paraId="7195292E" w14:textId="77777777" w:rsidR="00ED7F5B" w:rsidRDefault="00ED7F5B" w:rsidP="00ED7F5B">
            <w:pPr>
              <w:pStyle w:val="Listanumerowana"/>
              <w:numPr>
                <w:ilvl w:val="0"/>
                <w:numId w:val="0"/>
              </w:numPr>
              <w:ind w:left="720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285E13F9" w14:textId="69B51DCF" w:rsidR="003467B9" w:rsidRDefault="003467B9" w:rsidP="008F5E5B">
            <w:pPr>
              <w:pStyle w:val="Listanumerowana"/>
              <w:numPr>
                <w:ilvl w:val="0"/>
                <w:numId w:val="0"/>
              </w:numPr>
              <w:ind w:left="360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544950" w:rsidRPr="003522DE" w14:paraId="096B5FF7" w14:textId="77777777" w:rsidTr="008F5E5B">
        <w:tc>
          <w:tcPr>
            <w:tcW w:w="2232" w:type="dxa"/>
          </w:tcPr>
          <w:p w14:paraId="026E3EF9" w14:textId="77777777" w:rsidR="00544950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Pozyskiwanie i przetwarzanie treści reklamowych i promocyjnych z różnych źródeł</w:t>
            </w:r>
          </w:p>
          <w:p w14:paraId="5A72788C" w14:textId="77777777" w:rsidR="00544950" w:rsidRPr="00B91576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B91576">
              <w:rPr>
                <w:rFonts w:ascii="Calibri" w:hAnsi="Calibri"/>
                <w:b w:val="0"/>
                <w:sz w:val="18"/>
                <w:szCs w:val="18"/>
              </w:rPr>
              <w:t>(PRK3)</w:t>
            </w:r>
          </w:p>
          <w:p w14:paraId="74878580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</w:p>
          <w:p w14:paraId="4D96455B" w14:textId="0E196CE6" w:rsidR="00544950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(</w:t>
            </w:r>
            <w:r w:rsidRPr="00286362">
              <w:rPr>
                <w:rFonts w:ascii="Calibri" w:hAnsi="Calibri"/>
                <w:b w:val="0"/>
                <w:sz w:val="18"/>
                <w:szCs w:val="18"/>
              </w:rPr>
              <w:t xml:space="preserve">zestaw nr </w:t>
            </w:r>
            <w:r>
              <w:rPr>
                <w:rFonts w:ascii="Calibri" w:hAnsi="Calibri"/>
                <w:b w:val="0"/>
                <w:sz w:val="18"/>
                <w:szCs w:val="18"/>
              </w:rPr>
              <w:t>5</w:t>
            </w:r>
            <w:r w:rsidRPr="00286362"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</w:tc>
        <w:tc>
          <w:tcPr>
            <w:tcW w:w="2830" w:type="dxa"/>
          </w:tcPr>
          <w:p w14:paraId="00736E87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6763E2A5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7DFAB738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</w:t>
            </w:r>
          </w:p>
          <w:p w14:paraId="1653DE80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2A8B916B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47568332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8EF8954" w14:textId="5CF40063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 xml:space="preserve">Poziom PRK: </w:t>
            </w:r>
          </w:p>
        </w:tc>
        <w:tc>
          <w:tcPr>
            <w:tcW w:w="3097" w:type="dxa"/>
          </w:tcPr>
          <w:p w14:paraId="17BFAD09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a…………………………………………………..</w:t>
            </w:r>
          </w:p>
          <w:p w14:paraId="2F5DE84B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40A55DA9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23070320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5F0F9739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38742A1E" w14:textId="7429532D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7068CDA5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7FA62D25" w14:textId="77777777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5B808921" w14:textId="251EEE89" w:rsidR="00544950" w:rsidRPr="003522DE" w:rsidRDefault="00544950" w:rsidP="00544950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6D1994B9" w14:textId="2EB1CE9E" w:rsidR="00544950" w:rsidRDefault="00544950" w:rsidP="002065A8">
            <w:pPr>
              <w:pStyle w:val="Listanumerowana"/>
              <w:numPr>
                <w:ilvl w:val="0"/>
                <w:numId w:val="16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Przykład wyszukanych informacji na wybrany temat wraz z listą źródeł w tym źródeł Internetowych</w:t>
            </w:r>
          </w:p>
        </w:tc>
      </w:tr>
    </w:tbl>
    <w:p w14:paraId="3755A98B" w14:textId="28A4B6CA" w:rsidR="007E3F3A" w:rsidRDefault="007E3F3A" w:rsidP="006C5EB1">
      <w:pPr>
        <w:pStyle w:val="Listanumerowana"/>
        <w:numPr>
          <w:ilvl w:val="0"/>
          <w:numId w:val="0"/>
        </w:numPr>
        <w:rPr>
          <w:rFonts w:ascii="Calibri" w:hAnsi="Calibri"/>
          <w:b w:val="0"/>
          <w:sz w:val="20"/>
          <w:szCs w:val="20"/>
        </w:rPr>
      </w:pPr>
    </w:p>
    <w:p w14:paraId="52052339" w14:textId="2A251242" w:rsidR="002065A8" w:rsidRDefault="002065A8" w:rsidP="006C5EB1">
      <w:pPr>
        <w:pStyle w:val="Listanumerowana"/>
        <w:numPr>
          <w:ilvl w:val="0"/>
          <w:numId w:val="0"/>
        </w:numPr>
        <w:rPr>
          <w:rFonts w:ascii="Calibri" w:hAnsi="Calibri"/>
          <w:b w:val="0"/>
          <w:sz w:val="20"/>
          <w:szCs w:val="20"/>
        </w:rPr>
      </w:pPr>
    </w:p>
    <w:p w14:paraId="6B3A2B91" w14:textId="31A63F5B" w:rsidR="002065A8" w:rsidRDefault="002065A8" w:rsidP="006C5EB1">
      <w:pPr>
        <w:pStyle w:val="Listanumerowana"/>
        <w:numPr>
          <w:ilvl w:val="0"/>
          <w:numId w:val="0"/>
        </w:numPr>
        <w:rPr>
          <w:rFonts w:ascii="Calibri" w:hAnsi="Calibri"/>
          <w:b w:val="0"/>
          <w:sz w:val="20"/>
          <w:szCs w:val="20"/>
        </w:rPr>
      </w:pPr>
    </w:p>
    <w:p w14:paraId="51D94C44" w14:textId="184FAE1D" w:rsidR="002065A8" w:rsidRDefault="002065A8" w:rsidP="006C5EB1">
      <w:pPr>
        <w:pStyle w:val="Listanumerowana"/>
        <w:numPr>
          <w:ilvl w:val="0"/>
          <w:numId w:val="0"/>
        </w:numPr>
        <w:rPr>
          <w:rFonts w:ascii="Calibri" w:hAnsi="Calibri"/>
          <w:b w:val="0"/>
          <w:sz w:val="20"/>
          <w:szCs w:val="20"/>
        </w:rPr>
      </w:pPr>
    </w:p>
    <w:p w14:paraId="43D7471B" w14:textId="77777777" w:rsidR="002065A8" w:rsidRPr="00665BDC" w:rsidRDefault="002065A8" w:rsidP="006C5EB1">
      <w:pPr>
        <w:pStyle w:val="Listanumerowana"/>
        <w:numPr>
          <w:ilvl w:val="0"/>
          <w:numId w:val="0"/>
        </w:numPr>
        <w:rPr>
          <w:rFonts w:ascii="Calibri" w:hAnsi="Calibri"/>
          <w:b w:val="0"/>
          <w:sz w:val="20"/>
          <w:szCs w:val="20"/>
        </w:rPr>
      </w:pPr>
    </w:p>
    <w:p w14:paraId="3BD4CB90" w14:textId="774A555E" w:rsidR="002B1792" w:rsidRPr="00286362" w:rsidRDefault="006B2B4D" w:rsidP="006C5EB1">
      <w:pPr>
        <w:pStyle w:val="Listanumerowana"/>
        <w:rPr>
          <w:rFonts w:ascii="Calibri" w:hAnsi="Calibri"/>
          <w:sz w:val="20"/>
          <w:szCs w:val="20"/>
        </w:rPr>
      </w:pPr>
      <w:r w:rsidRPr="00665BDC">
        <w:rPr>
          <w:rFonts w:ascii="Calibri" w:eastAsiaTheme="majorEastAsia" w:hAnsi="Calibri"/>
          <w:sz w:val="20"/>
          <w:szCs w:val="20"/>
        </w:rPr>
        <w:lastRenderedPageBreak/>
        <w:t xml:space="preserve">Wynik diagnozy kompetencji w zakresie </w:t>
      </w:r>
      <w:r w:rsidR="002065A8">
        <w:rPr>
          <w:rFonts w:ascii="Calibri" w:eastAsiaTheme="majorEastAsia" w:hAnsi="Calibri"/>
          <w:sz w:val="20"/>
          <w:szCs w:val="20"/>
          <w:u w:val="single"/>
        </w:rPr>
        <w:t>kompetencj</w:t>
      </w:r>
      <w:r w:rsidR="002B1792" w:rsidRPr="00F37619">
        <w:rPr>
          <w:rFonts w:ascii="Calibri" w:eastAsiaTheme="majorEastAsia" w:hAnsi="Calibri"/>
          <w:sz w:val="20"/>
          <w:szCs w:val="20"/>
          <w:u w:val="single"/>
        </w:rPr>
        <w:t xml:space="preserve">i </w:t>
      </w:r>
      <w:r w:rsidRPr="00F37619">
        <w:rPr>
          <w:rFonts w:ascii="Calibri" w:eastAsiaTheme="majorEastAsia" w:hAnsi="Calibri"/>
          <w:sz w:val="20"/>
          <w:szCs w:val="20"/>
          <w:u w:val="single"/>
        </w:rPr>
        <w:t>cyfrowych</w:t>
      </w:r>
      <w:r w:rsidR="00F37619">
        <w:rPr>
          <w:rFonts w:ascii="Calibri" w:eastAsiaTheme="majorEastAsia" w:hAnsi="Calibri"/>
          <w:sz w:val="20"/>
          <w:szCs w:val="20"/>
        </w:rPr>
        <w:t>:</w:t>
      </w:r>
    </w:p>
    <w:tbl>
      <w:tblPr>
        <w:tblStyle w:val="Tabela-Siatka"/>
        <w:tblW w:w="14139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2232"/>
        <w:gridCol w:w="2830"/>
        <w:gridCol w:w="3097"/>
        <w:gridCol w:w="2392"/>
        <w:gridCol w:w="3588"/>
      </w:tblGrid>
      <w:tr w:rsidR="002C7C73" w:rsidRPr="00665BDC" w14:paraId="2C86E68E" w14:textId="77777777" w:rsidTr="008F5E5B">
        <w:tc>
          <w:tcPr>
            <w:tcW w:w="2232" w:type="dxa"/>
            <w:shd w:val="clear" w:color="auto" w:fill="B1C6D7" w:themeFill="background2" w:themeFillShade="E6"/>
          </w:tcPr>
          <w:p w14:paraId="7D9FA0C4" w14:textId="626B434A" w:rsidR="002C7C73" w:rsidRPr="00665BDC" w:rsidRDefault="002C7C73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665BDC">
              <w:rPr>
                <w:rFonts w:ascii="Calibri" w:hAnsi="Calibri"/>
                <w:sz w:val="20"/>
                <w:szCs w:val="20"/>
              </w:rPr>
              <w:t>Kompetencja</w:t>
            </w:r>
          </w:p>
        </w:tc>
        <w:tc>
          <w:tcPr>
            <w:tcW w:w="2830" w:type="dxa"/>
            <w:shd w:val="clear" w:color="auto" w:fill="B1C6D7" w:themeFill="background2" w:themeFillShade="E6"/>
          </w:tcPr>
          <w:p w14:paraId="6FE78CF7" w14:textId="77C12C7E" w:rsidR="002C7C73" w:rsidRPr="00665BDC" w:rsidRDefault="002C7C73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 i p</w:t>
            </w:r>
            <w:r w:rsidRPr="00665BDC">
              <w:rPr>
                <w:rFonts w:ascii="Calibri" w:hAnsi="Calibri"/>
                <w:sz w:val="20"/>
                <w:szCs w:val="20"/>
              </w:rPr>
              <w:t xml:space="preserve">oziom kompetencji </w:t>
            </w:r>
            <w:r>
              <w:rPr>
                <w:rFonts w:ascii="Calibri" w:hAnsi="Calibri"/>
                <w:sz w:val="20"/>
                <w:szCs w:val="20"/>
              </w:rPr>
              <w:t xml:space="preserve">Uczestnika </w:t>
            </w:r>
            <w:r w:rsidRPr="00665BDC">
              <w:rPr>
                <w:rFonts w:ascii="Calibri" w:hAnsi="Calibri"/>
                <w:sz w:val="20"/>
                <w:szCs w:val="20"/>
              </w:rPr>
              <w:t>określony podczas diagnozy</w:t>
            </w:r>
          </w:p>
        </w:tc>
        <w:tc>
          <w:tcPr>
            <w:tcW w:w="3097" w:type="dxa"/>
            <w:shd w:val="clear" w:color="auto" w:fill="B1C6D7" w:themeFill="background2" w:themeFillShade="E6"/>
          </w:tcPr>
          <w:p w14:paraId="2117D30C" w14:textId="271B6B2D" w:rsidR="002C7C73" w:rsidRPr="00665BDC" w:rsidRDefault="002C7C73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665BDC">
              <w:rPr>
                <w:rFonts w:ascii="Calibri" w:hAnsi="Calibri"/>
                <w:sz w:val="20"/>
                <w:szCs w:val="20"/>
              </w:rPr>
              <w:t>Cele edukacyjne do zrealizowania</w:t>
            </w:r>
            <w:r>
              <w:rPr>
                <w:rFonts w:ascii="Calibri" w:hAnsi="Calibri"/>
                <w:sz w:val="20"/>
                <w:szCs w:val="20"/>
              </w:rPr>
              <w:t xml:space="preserve"> na podstawie diagnozy</w:t>
            </w:r>
          </w:p>
        </w:tc>
        <w:tc>
          <w:tcPr>
            <w:tcW w:w="2392" w:type="dxa"/>
            <w:shd w:val="clear" w:color="auto" w:fill="BCE1E5" w:themeFill="accent2" w:themeFillTint="66"/>
          </w:tcPr>
          <w:p w14:paraId="2A083BD1" w14:textId="1E0F433A" w:rsidR="002C7C73" w:rsidRPr="00665BDC" w:rsidRDefault="002C7C73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665BDC">
              <w:rPr>
                <w:rFonts w:ascii="Calibri" w:hAnsi="Calibri"/>
                <w:sz w:val="20"/>
                <w:szCs w:val="20"/>
              </w:rPr>
              <w:t>Zajęcia na których rozwijana będzie kompetencja</w:t>
            </w:r>
          </w:p>
        </w:tc>
        <w:tc>
          <w:tcPr>
            <w:tcW w:w="3588" w:type="dxa"/>
            <w:shd w:val="clear" w:color="auto" w:fill="4A9A82" w:themeFill="accent3" w:themeFillShade="BF"/>
          </w:tcPr>
          <w:p w14:paraId="7EE62557" w14:textId="77777777" w:rsidR="002C7C73" w:rsidRPr="00665BDC" w:rsidRDefault="002C7C73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665BDC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rzykładowe informacje dokumentujące podniesione kompetencje</w:t>
            </w:r>
          </w:p>
          <w:p w14:paraId="1F94DA49" w14:textId="5E3379FB" w:rsidR="002C7C73" w:rsidRPr="00665BDC" w:rsidRDefault="002C7C73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65BDC">
              <w:rPr>
                <w:rFonts w:ascii="Calibri" w:hAnsi="Calibri"/>
                <w:b w:val="0"/>
                <w:sz w:val="20"/>
                <w:szCs w:val="20"/>
              </w:rPr>
              <w:t>(po zakończeniu programu)</w:t>
            </w:r>
          </w:p>
        </w:tc>
      </w:tr>
      <w:tr w:rsidR="00F90E9F" w:rsidRPr="003522DE" w14:paraId="16643540" w14:textId="77777777" w:rsidTr="008F5E5B">
        <w:trPr>
          <w:trHeight w:val="1538"/>
        </w:trPr>
        <w:tc>
          <w:tcPr>
            <w:tcW w:w="2232" w:type="dxa"/>
          </w:tcPr>
          <w:p w14:paraId="7F665AA7" w14:textId="77777777" w:rsidR="00F90E9F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Pozyskiwanie i przetwarzanie treści reklamowych i promocyjnych z różnych źródeł</w:t>
            </w:r>
          </w:p>
          <w:p w14:paraId="14B0AEAF" w14:textId="77777777" w:rsidR="00F90E9F" w:rsidRPr="00B91576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B91576">
              <w:rPr>
                <w:rFonts w:ascii="Calibri" w:hAnsi="Calibri"/>
                <w:b w:val="0"/>
                <w:sz w:val="18"/>
                <w:szCs w:val="18"/>
              </w:rPr>
              <w:t>(PRK3)</w:t>
            </w:r>
          </w:p>
          <w:p w14:paraId="592A2658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</w:p>
          <w:p w14:paraId="7E3FB874" w14:textId="77777777" w:rsidR="00F90E9F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(</w:t>
            </w:r>
            <w:r w:rsidRPr="00286362">
              <w:rPr>
                <w:rFonts w:ascii="Calibri" w:hAnsi="Calibri"/>
                <w:b w:val="0"/>
                <w:sz w:val="18"/>
                <w:szCs w:val="18"/>
              </w:rPr>
              <w:t xml:space="preserve">zestaw nr </w:t>
            </w:r>
            <w:r>
              <w:rPr>
                <w:rFonts w:ascii="Calibri" w:hAnsi="Calibri"/>
                <w:b w:val="0"/>
                <w:sz w:val="18"/>
                <w:szCs w:val="18"/>
              </w:rPr>
              <w:t>5.1</w:t>
            </w:r>
            <w:r w:rsidRPr="00286362"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  <w:p w14:paraId="50029033" w14:textId="7EFE563F" w:rsidR="00F90E9F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4F97DE45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1036DBC7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239A2B8D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</w:t>
            </w:r>
          </w:p>
          <w:p w14:paraId="6C8573EC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56BD0B4F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2D67C92A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D62C2C2" w14:textId="019D2694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 xml:space="preserve">Poziom PRK: </w:t>
            </w:r>
          </w:p>
        </w:tc>
        <w:tc>
          <w:tcPr>
            <w:tcW w:w="3097" w:type="dxa"/>
          </w:tcPr>
          <w:p w14:paraId="04DDB8D6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a…………………………………………………..</w:t>
            </w:r>
          </w:p>
          <w:p w14:paraId="49089EA4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6ABAE80E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1F653FF3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0A52FF1C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20D631DE" w14:textId="2D1180A2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138087D1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4E722E9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5443DDA0" w14:textId="72331125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4A9A2402" w14:textId="2C25A3BE" w:rsidR="00F90E9F" w:rsidRDefault="00F90E9F" w:rsidP="00F90E9F">
            <w:pPr>
              <w:pStyle w:val="Listanumerowana"/>
              <w:numPr>
                <w:ilvl w:val="0"/>
                <w:numId w:val="14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Przykład wyszukanych informacji na wybrany temat wraz z listą źródeł w tym źródeł Internetowych</w:t>
            </w:r>
          </w:p>
        </w:tc>
      </w:tr>
      <w:tr w:rsidR="00F90E9F" w:rsidRPr="003522DE" w14:paraId="3346092F" w14:textId="77777777" w:rsidTr="008F5E5B">
        <w:trPr>
          <w:trHeight w:val="1538"/>
        </w:trPr>
        <w:tc>
          <w:tcPr>
            <w:tcW w:w="2232" w:type="dxa"/>
          </w:tcPr>
          <w:p w14:paraId="07748219" w14:textId="77777777" w:rsidR="00F90E9F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Korzystanie ze stron internetowych i serwisów społecznościowych</w:t>
            </w:r>
          </w:p>
          <w:p w14:paraId="1BAFA059" w14:textId="77777777" w:rsidR="00F90E9F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853D1B">
              <w:rPr>
                <w:rFonts w:ascii="Calibri" w:hAnsi="Calibri"/>
                <w:b w:val="0"/>
                <w:sz w:val="18"/>
                <w:szCs w:val="18"/>
              </w:rPr>
              <w:t>(PRK3)</w:t>
            </w:r>
          </w:p>
          <w:p w14:paraId="3BA730B4" w14:textId="77777777" w:rsidR="00F90E9F" w:rsidRPr="00853D1B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8042FFA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i/>
                <w:sz w:val="18"/>
                <w:szCs w:val="18"/>
              </w:rPr>
              <w:t>(</w:t>
            </w:r>
            <w:r>
              <w:rPr>
                <w:rFonts w:ascii="Calibri" w:hAnsi="Calibri"/>
                <w:b w:val="0"/>
                <w:sz w:val="18"/>
                <w:szCs w:val="18"/>
              </w:rPr>
              <w:t>zestaw nr 6</w:t>
            </w:r>
            <w:r w:rsidRPr="003522DE"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  <w:p w14:paraId="3A0CDE65" w14:textId="46DBC202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2830" w:type="dxa"/>
          </w:tcPr>
          <w:p w14:paraId="7224974B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00CD1FA5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5843B91C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39213B8B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4AF616AB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5DD0696C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CCDF3C9" w14:textId="1F694321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Poziom PRK:</w:t>
            </w:r>
          </w:p>
        </w:tc>
        <w:tc>
          <w:tcPr>
            <w:tcW w:w="3097" w:type="dxa"/>
          </w:tcPr>
          <w:p w14:paraId="24411C3C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a.…………………………………………………..</w:t>
            </w:r>
          </w:p>
          <w:p w14:paraId="70E4FC11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1BA702F3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7128F7F8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4BBDE12D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2190A467" w14:textId="4E744D65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5EC9F18F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1C424339" w14:textId="0444DAF0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608FD073" w14:textId="77777777" w:rsidR="00F90E9F" w:rsidRDefault="00F90E9F" w:rsidP="00F90E9F">
            <w:pPr>
              <w:pStyle w:val="Listanumerowana"/>
              <w:numPr>
                <w:ilvl w:val="0"/>
                <w:numId w:val="14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Założenie profilu w mediach społecznościowych</w:t>
            </w:r>
          </w:p>
          <w:p w14:paraId="3519A119" w14:textId="083CAC83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ind w:left="720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Przykład korzystania z forów, stron interaktywnych z przykładem dodania komentarza pod treścią</w:t>
            </w:r>
          </w:p>
        </w:tc>
      </w:tr>
      <w:tr w:rsidR="00F90E9F" w:rsidRPr="003522DE" w14:paraId="69EC5139" w14:textId="77777777" w:rsidTr="008F5E5B">
        <w:tc>
          <w:tcPr>
            <w:tcW w:w="2232" w:type="dxa"/>
          </w:tcPr>
          <w:p w14:paraId="4D08D8B1" w14:textId="77777777" w:rsidR="00F90E9F" w:rsidRDefault="00F90E9F" w:rsidP="00F90E9F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Korzystanie z serwisów i platform internetowych</w:t>
            </w:r>
          </w:p>
          <w:p w14:paraId="676DD511" w14:textId="77777777" w:rsidR="00F90E9F" w:rsidRDefault="00F90E9F" w:rsidP="00F90E9F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(PRK4)</w:t>
            </w:r>
          </w:p>
          <w:p w14:paraId="7B93D40D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BD72266" w14:textId="713ADF9F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(</w:t>
            </w:r>
            <w:r>
              <w:rPr>
                <w:rFonts w:ascii="Calibri" w:hAnsi="Calibri"/>
                <w:b w:val="0"/>
                <w:sz w:val="18"/>
                <w:szCs w:val="18"/>
              </w:rPr>
              <w:t>zestaw nr 7</w:t>
            </w:r>
            <w:r w:rsidRPr="003522DE"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</w:tc>
        <w:tc>
          <w:tcPr>
            <w:tcW w:w="2830" w:type="dxa"/>
          </w:tcPr>
          <w:p w14:paraId="29B5C209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3CE1A71D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37D4E731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7DB60C9A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4C0E6CED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  <w:p w14:paraId="60759909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24AED222" w14:textId="1A7CDF6A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Poziom PRK:</w:t>
            </w:r>
          </w:p>
        </w:tc>
        <w:tc>
          <w:tcPr>
            <w:tcW w:w="3097" w:type="dxa"/>
          </w:tcPr>
          <w:p w14:paraId="11F8FADC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a.…………………………………………………..</w:t>
            </w:r>
          </w:p>
          <w:p w14:paraId="17BC7336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339C9551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19190ED5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715AC303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0240CDFB" w14:textId="41F84ECA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2E18F213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053656AC" w14:textId="0E0B7D46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69D1AD03" w14:textId="77777777" w:rsidR="00F90E9F" w:rsidRDefault="00F90E9F" w:rsidP="00F90E9F">
            <w:pPr>
              <w:pStyle w:val="Listanumerowana"/>
              <w:numPr>
                <w:ilvl w:val="0"/>
                <w:numId w:val="16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Rejestracja na portalu np., e-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Puap</w:t>
            </w:r>
            <w:proofErr w:type="spellEnd"/>
            <w:r>
              <w:rPr>
                <w:rFonts w:ascii="Calibri" w:hAnsi="Calibri"/>
                <w:b w:val="0"/>
                <w:sz w:val="18"/>
                <w:szCs w:val="18"/>
              </w:rPr>
              <w:t xml:space="preserve">, portal medyczny, e-dziennik, portal bankowy, e-pit, 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</w:rPr>
              <w:t>etc</w:t>
            </w:r>
            <w:proofErr w:type="spellEnd"/>
            <w:r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  <w:p w14:paraId="2BE729FA" w14:textId="77777777" w:rsidR="00F90E9F" w:rsidRDefault="00F90E9F" w:rsidP="00F90E9F">
            <w:pPr>
              <w:pStyle w:val="Listanumerowana"/>
              <w:numPr>
                <w:ilvl w:val="0"/>
                <w:numId w:val="16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Przykład stron www gdzie można wyszukać instytucje rządowe,</w:t>
            </w:r>
          </w:p>
          <w:p w14:paraId="5E422626" w14:textId="77777777" w:rsidR="00F90E9F" w:rsidRDefault="00F90E9F" w:rsidP="00F90E9F">
            <w:pPr>
              <w:pStyle w:val="Listanumerowana"/>
              <w:numPr>
                <w:ilvl w:val="0"/>
                <w:numId w:val="16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Przykład założonej poczty mailowe</w:t>
            </w:r>
          </w:p>
          <w:p w14:paraId="10034EA2" w14:textId="2ABE60D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ind w:left="768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Przykład korzystania z zakupów ze sklepu on-line</w:t>
            </w:r>
          </w:p>
        </w:tc>
      </w:tr>
      <w:tr w:rsidR="00F90E9F" w:rsidRPr="003522DE" w14:paraId="3D570E9C" w14:textId="77777777" w:rsidTr="008F5E5B">
        <w:tc>
          <w:tcPr>
            <w:tcW w:w="2232" w:type="dxa"/>
          </w:tcPr>
          <w:p w14:paraId="3BC54D4F" w14:textId="5A430E82" w:rsidR="00F90E9F" w:rsidRPr="008F5E5B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Korzystanie ze </w:t>
            </w:r>
            <w:r w:rsidRPr="008F5E5B">
              <w:rPr>
                <w:rFonts w:ascii="Calibri" w:hAnsi="Calibri"/>
                <w:sz w:val="18"/>
                <w:szCs w:val="18"/>
              </w:rPr>
              <w:t>smartfonów i/lub tabletów</w:t>
            </w:r>
            <w:r w:rsidR="002D7B3E">
              <w:rPr>
                <w:rFonts w:ascii="Calibri" w:hAnsi="Calibri"/>
                <w:sz w:val="18"/>
                <w:szCs w:val="18"/>
              </w:rPr>
              <w:t xml:space="preserve"> i/lub komputera</w:t>
            </w:r>
          </w:p>
          <w:p w14:paraId="1B33AA4A" w14:textId="77777777" w:rsidR="00F90E9F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(PRK2)</w:t>
            </w:r>
          </w:p>
          <w:p w14:paraId="129DC7B5" w14:textId="2818A383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(</w:t>
            </w:r>
            <w:r>
              <w:rPr>
                <w:rFonts w:ascii="Calibri" w:hAnsi="Calibri"/>
                <w:b w:val="0"/>
                <w:i/>
                <w:sz w:val="18"/>
                <w:szCs w:val="18"/>
              </w:rPr>
              <w:t>zestaw nr8</w:t>
            </w:r>
            <w:r w:rsidRPr="003522DE"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</w:tc>
        <w:tc>
          <w:tcPr>
            <w:tcW w:w="2830" w:type="dxa"/>
          </w:tcPr>
          <w:p w14:paraId="5445AF22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105C7D54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4740A80D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</w:t>
            </w:r>
          </w:p>
          <w:p w14:paraId="167BDED4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29203845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541B6CF5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05E3B4D" w14:textId="3B2FCE31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 xml:space="preserve">Poziom PRK: </w:t>
            </w:r>
          </w:p>
        </w:tc>
        <w:tc>
          <w:tcPr>
            <w:tcW w:w="3097" w:type="dxa"/>
          </w:tcPr>
          <w:p w14:paraId="340609D0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a…………………………………………………..</w:t>
            </w:r>
          </w:p>
          <w:p w14:paraId="66B34C7F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078A9F79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6C1497AE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6D0BED49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541C23BE" w14:textId="7D9B0C1E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402CCBD1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193E094" w14:textId="77777777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06BBA6F0" w14:textId="711B4476" w:rsidR="00F90E9F" w:rsidRPr="003522DE" w:rsidRDefault="00F90E9F" w:rsidP="00F90E9F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3E1E53A2" w14:textId="77777777" w:rsidR="00F90E9F" w:rsidRDefault="00F90E9F" w:rsidP="00F90E9F">
            <w:pPr>
              <w:pStyle w:val="Listanumerowana"/>
              <w:numPr>
                <w:ilvl w:val="0"/>
                <w:numId w:val="15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Instalacja aplikacji na telefon</w:t>
            </w:r>
          </w:p>
          <w:p w14:paraId="2C7B55EE" w14:textId="77777777" w:rsidR="00F90E9F" w:rsidRDefault="00F90E9F" w:rsidP="00F90E9F">
            <w:pPr>
              <w:pStyle w:val="Listanumerowana"/>
              <w:numPr>
                <w:ilvl w:val="0"/>
                <w:numId w:val="15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Pisanie wiadomości sms</w:t>
            </w:r>
          </w:p>
          <w:p w14:paraId="129C4A67" w14:textId="77777777" w:rsidR="00F90E9F" w:rsidRDefault="00F90E9F" w:rsidP="00F90E9F">
            <w:pPr>
              <w:pStyle w:val="Listanumerowana"/>
              <w:numPr>
                <w:ilvl w:val="0"/>
                <w:numId w:val="15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Pisanie wiadomość na FB/Messenger</w:t>
            </w:r>
          </w:p>
          <w:p w14:paraId="10DF1B13" w14:textId="77777777" w:rsidR="00F90E9F" w:rsidRDefault="00F90E9F" w:rsidP="00F90E9F">
            <w:pPr>
              <w:pStyle w:val="Listanumerowana"/>
              <w:numPr>
                <w:ilvl w:val="0"/>
                <w:numId w:val="15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Robienie zdjęć i wyszukiwanie zdjęć w galerii</w:t>
            </w:r>
          </w:p>
          <w:p w14:paraId="5A1E7095" w14:textId="77777777" w:rsidR="00F90E9F" w:rsidRDefault="00F90E9F" w:rsidP="00F90E9F">
            <w:pPr>
              <w:pStyle w:val="Listanumerowana"/>
              <w:numPr>
                <w:ilvl w:val="0"/>
                <w:numId w:val="15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Wyciszanie dźwięku</w:t>
            </w:r>
          </w:p>
          <w:p w14:paraId="5CD1E54F" w14:textId="77777777" w:rsidR="00F90E9F" w:rsidRDefault="00F90E9F" w:rsidP="00F90E9F">
            <w:pPr>
              <w:pStyle w:val="Listanumerowana"/>
              <w:numPr>
                <w:ilvl w:val="0"/>
                <w:numId w:val="15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Korzystanie z wyszukiwarki Internetowej</w:t>
            </w:r>
          </w:p>
          <w:p w14:paraId="27F356D6" w14:textId="7B56F817" w:rsidR="00F90E9F" w:rsidRPr="003522DE" w:rsidRDefault="00F90E9F" w:rsidP="00F90E9F">
            <w:pPr>
              <w:pStyle w:val="Listanumerowana"/>
              <w:numPr>
                <w:ilvl w:val="0"/>
                <w:numId w:val="16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105DC4">
              <w:rPr>
                <w:rFonts w:ascii="Calibri" w:hAnsi="Calibri"/>
                <w:sz w:val="18"/>
                <w:szCs w:val="18"/>
              </w:rPr>
              <w:t>(całość sprawdzona na zajęciach)</w:t>
            </w:r>
          </w:p>
        </w:tc>
      </w:tr>
    </w:tbl>
    <w:p w14:paraId="2C4FCC5F" w14:textId="60A981AD" w:rsidR="00F90E9F" w:rsidRPr="00F90E9F" w:rsidRDefault="00F90E9F" w:rsidP="00F90E9F">
      <w:pPr>
        <w:pStyle w:val="Listanumerowana"/>
        <w:numPr>
          <w:ilvl w:val="0"/>
          <w:numId w:val="0"/>
        </w:numPr>
        <w:ind w:left="173" w:hanging="173"/>
        <w:rPr>
          <w:rFonts w:ascii="Calibri" w:hAnsi="Calibri"/>
          <w:sz w:val="20"/>
          <w:szCs w:val="20"/>
        </w:rPr>
      </w:pPr>
    </w:p>
    <w:p w14:paraId="6D922CB3" w14:textId="270956B3" w:rsidR="006C5EB1" w:rsidRPr="00F37619" w:rsidRDefault="00F37619" w:rsidP="00F37619">
      <w:pPr>
        <w:pStyle w:val="Listanumerowana"/>
        <w:rPr>
          <w:rFonts w:ascii="Calibri" w:hAnsi="Calibri"/>
          <w:sz w:val="20"/>
          <w:szCs w:val="20"/>
        </w:rPr>
      </w:pPr>
      <w:r w:rsidRPr="00665BDC">
        <w:rPr>
          <w:rFonts w:ascii="Calibri" w:eastAsiaTheme="majorEastAsia" w:hAnsi="Calibri"/>
          <w:sz w:val="20"/>
          <w:szCs w:val="20"/>
        </w:rPr>
        <w:lastRenderedPageBreak/>
        <w:t xml:space="preserve">Wynik diagnozy kompetencji w zakresie </w:t>
      </w:r>
      <w:r w:rsidR="002065A8">
        <w:rPr>
          <w:rFonts w:ascii="Calibri" w:eastAsiaTheme="majorEastAsia" w:hAnsi="Calibri"/>
          <w:sz w:val="20"/>
          <w:szCs w:val="20"/>
          <w:u w:val="single"/>
        </w:rPr>
        <w:t>kompetencji</w:t>
      </w:r>
      <w:r w:rsidRPr="00F37619">
        <w:rPr>
          <w:rFonts w:ascii="Calibri" w:eastAsiaTheme="majorEastAsia" w:hAnsi="Calibri"/>
          <w:sz w:val="20"/>
          <w:szCs w:val="20"/>
          <w:u w:val="single"/>
        </w:rPr>
        <w:t xml:space="preserve"> społecznych</w:t>
      </w:r>
      <w:r>
        <w:rPr>
          <w:rFonts w:ascii="Calibri" w:eastAsiaTheme="majorEastAsia" w:hAnsi="Calibri"/>
          <w:sz w:val="20"/>
          <w:szCs w:val="20"/>
        </w:rPr>
        <w:t>:</w:t>
      </w:r>
    </w:p>
    <w:tbl>
      <w:tblPr>
        <w:tblStyle w:val="Tabela-Siatka"/>
        <w:tblW w:w="14139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2232"/>
        <w:gridCol w:w="2830"/>
        <w:gridCol w:w="3097"/>
        <w:gridCol w:w="2392"/>
        <w:gridCol w:w="3588"/>
      </w:tblGrid>
      <w:tr w:rsidR="002C7C73" w:rsidRPr="00665BDC" w14:paraId="595F5939" w14:textId="77777777" w:rsidTr="008F5E5B">
        <w:tc>
          <w:tcPr>
            <w:tcW w:w="2232" w:type="dxa"/>
            <w:shd w:val="clear" w:color="auto" w:fill="B1C6D7" w:themeFill="background2" w:themeFillShade="E6"/>
          </w:tcPr>
          <w:p w14:paraId="07FB3212" w14:textId="77777777" w:rsidR="002C7C73" w:rsidRDefault="002C7C73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665BDC">
              <w:rPr>
                <w:rFonts w:ascii="Calibri" w:hAnsi="Calibri"/>
                <w:sz w:val="20"/>
                <w:szCs w:val="20"/>
              </w:rPr>
              <w:t>Kompetencja</w:t>
            </w:r>
          </w:p>
          <w:p w14:paraId="3174113D" w14:textId="2B579729" w:rsidR="00222DCD" w:rsidRPr="00665BDC" w:rsidRDefault="00222DCD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B1C6D7" w:themeFill="background2" w:themeFillShade="E6"/>
          </w:tcPr>
          <w:p w14:paraId="4CC612CC" w14:textId="63CF4EA5" w:rsidR="002C7C73" w:rsidRPr="00665BDC" w:rsidRDefault="002C7C73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 i p</w:t>
            </w:r>
            <w:r w:rsidRPr="00665BDC">
              <w:rPr>
                <w:rFonts w:ascii="Calibri" w:hAnsi="Calibri"/>
                <w:sz w:val="20"/>
                <w:szCs w:val="20"/>
              </w:rPr>
              <w:t xml:space="preserve">oziom kompetencji </w:t>
            </w:r>
            <w:r>
              <w:rPr>
                <w:rFonts w:ascii="Calibri" w:hAnsi="Calibri"/>
                <w:sz w:val="20"/>
                <w:szCs w:val="20"/>
              </w:rPr>
              <w:t xml:space="preserve">Uczestnika </w:t>
            </w:r>
            <w:r w:rsidRPr="00665BDC">
              <w:rPr>
                <w:rFonts w:ascii="Calibri" w:hAnsi="Calibri"/>
                <w:sz w:val="20"/>
                <w:szCs w:val="20"/>
              </w:rPr>
              <w:t>określony podczas diagnozy</w:t>
            </w:r>
          </w:p>
        </w:tc>
        <w:tc>
          <w:tcPr>
            <w:tcW w:w="3097" w:type="dxa"/>
            <w:shd w:val="clear" w:color="auto" w:fill="B1C6D7" w:themeFill="background2" w:themeFillShade="E6"/>
          </w:tcPr>
          <w:p w14:paraId="65CBFA71" w14:textId="2825AD85" w:rsidR="002C7C73" w:rsidRPr="00665BDC" w:rsidRDefault="002C7C73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665BDC">
              <w:rPr>
                <w:rFonts w:ascii="Calibri" w:hAnsi="Calibri"/>
                <w:sz w:val="20"/>
                <w:szCs w:val="20"/>
              </w:rPr>
              <w:t>Cele edukacyjne do zrealizowania</w:t>
            </w:r>
            <w:r>
              <w:rPr>
                <w:rFonts w:ascii="Calibri" w:hAnsi="Calibri"/>
                <w:sz w:val="20"/>
                <w:szCs w:val="20"/>
              </w:rPr>
              <w:t xml:space="preserve"> na podstawie diagnozy</w:t>
            </w:r>
          </w:p>
        </w:tc>
        <w:tc>
          <w:tcPr>
            <w:tcW w:w="2392" w:type="dxa"/>
            <w:shd w:val="clear" w:color="auto" w:fill="BCE1E5" w:themeFill="accent2" w:themeFillTint="66"/>
          </w:tcPr>
          <w:p w14:paraId="5D53B530" w14:textId="3A026F59" w:rsidR="002C7C73" w:rsidRPr="00665BDC" w:rsidRDefault="002C7C73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665BDC">
              <w:rPr>
                <w:rFonts w:ascii="Calibri" w:hAnsi="Calibri"/>
                <w:sz w:val="20"/>
                <w:szCs w:val="20"/>
              </w:rPr>
              <w:t>Zajęcia na których rozwijana będzie kompetencja</w:t>
            </w:r>
          </w:p>
        </w:tc>
        <w:tc>
          <w:tcPr>
            <w:tcW w:w="3588" w:type="dxa"/>
            <w:shd w:val="clear" w:color="auto" w:fill="4A9A82" w:themeFill="accent3" w:themeFillShade="BF"/>
          </w:tcPr>
          <w:p w14:paraId="7BD2EBD9" w14:textId="77777777" w:rsidR="002C7C73" w:rsidRPr="00665BDC" w:rsidRDefault="002C7C73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665BDC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rzykładowe informacje dokumentujące podniesione kompetencje</w:t>
            </w:r>
          </w:p>
          <w:p w14:paraId="0C7AAD84" w14:textId="65AEDEF0" w:rsidR="002C7C73" w:rsidRPr="00665BDC" w:rsidRDefault="002C7C73" w:rsidP="002C7C73">
            <w:pPr>
              <w:pStyle w:val="Listanumerowana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65BDC">
              <w:rPr>
                <w:rFonts w:ascii="Calibri" w:hAnsi="Calibri"/>
                <w:b w:val="0"/>
                <w:sz w:val="20"/>
                <w:szCs w:val="20"/>
              </w:rPr>
              <w:t>(po zakończeniu programu)</w:t>
            </w:r>
          </w:p>
        </w:tc>
      </w:tr>
      <w:tr w:rsidR="00286362" w:rsidRPr="003522DE" w14:paraId="16462693" w14:textId="77777777" w:rsidTr="00105DC4">
        <w:trPr>
          <w:trHeight w:val="1538"/>
        </w:trPr>
        <w:tc>
          <w:tcPr>
            <w:tcW w:w="2232" w:type="dxa"/>
          </w:tcPr>
          <w:p w14:paraId="18AF863F" w14:textId="77777777" w:rsidR="00286362" w:rsidRPr="00A23B6D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</w:p>
          <w:p w14:paraId="7DCBDEB2" w14:textId="35214385" w:rsidR="002065A8" w:rsidRPr="00A23B6D" w:rsidRDefault="002065A8" w:rsidP="00F70C44">
            <w:pPr>
              <w:ind w:left="0"/>
              <w:rPr>
                <w:sz w:val="18"/>
                <w:szCs w:val="18"/>
              </w:rPr>
            </w:pPr>
            <w:r w:rsidRPr="00A23B6D">
              <w:rPr>
                <w:sz w:val="18"/>
                <w:szCs w:val="18"/>
              </w:rPr>
              <w:t>Motywacja [automotywacja</w:t>
            </w:r>
            <w:r w:rsidR="00081A03" w:rsidRPr="00A23B6D">
              <w:rPr>
                <w:sz w:val="18"/>
                <w:szCs w:val="18"/>
              </w:rPr>
              <w:t>]</w:t>
            </w:r>
          </w:p>
          <w:p w14:paraId="20BDDEBA" w14:textId="520B8D22" w:rsidR="00286362" w:rsidRPr="00A23B6D" w:rsidRDefault="00286362" w:rsidP="002065A8">
            <w:pPr>
              <w:pStyle w:val="Akapitzlis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0" w:type="dxa"/>
          </w:tcPr>
          <w:p w14:paraId="2F16561F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06F2A0DB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2511B0E0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</w:t>
            </w:r>
          </w:p>
          <w:p w14:paraId="32BB4782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55B320AA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53F8FCD0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207965A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 xml:space="preserve">Poziom PRK: </w:t>
            </w:r>
          </w:p>
        </w:tc>
        <w:tc>
          <w:tcPr>
            <w:tcW w:w="3097" w:type="dxa"/>
          </w:tcPr>
          <w:p w14:paraId="481FA58E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a…………………………………………………..</w:t>
            </w:r>
          </w:p>
          <w:p w14:paraId="011F0E88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1F7D37FF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21D9FB25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428480B0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7049B1A5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5630F708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2F81E3EB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25118B6F" w14:textId="77777777" w:rsidR="00286362" w:rsidRPr="003522DE" w:rsidRDefault="00286362" w:rsidP="00A656C5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A9A7BB" w:themeFill="text2" w:themeFillTint="66"/>
          </w:tcPr>
          <w:p w14:paraId="2D1EEBBB" w14:textId="1DCF2188" w:rsidR="002C7D1E" w:rsidRPr="00105DC4" w:rsidRDefault="002C7D1E" w:rsidP="00B97628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sz w:val="18"/>
                <w:szCs w:val="18"/>
              </w:rPr>
            </w:pPr>
          </w:p>
        </w:tc>
      </w:tr>
      <w:tr w:rsidR="002065A8" w:rsidRPr="003522DE" w14:paraId="03C891E5" w14:textId="77777777" w:rsidTr="008F5E5B">
        <w:tc>
          <w:tcPr>
            <w:tcW w:w="2232" w:type="dxa"/>
          </w:tcPr>
          <w:p w14:paraId="55975470" w14:textId="77777777" w:rsidR="002065A8" w:rsidRPr="00A23B6D" w:rsidRDefault="002065A8" w:rsidP="00F70C44">
            <w:pPr>
              <w:ind w:left="0"/>
              <w:rPr>
                <w:sz w:val="18"/>
                <w:szCs w:val="18"/>
              </w:rPr>
            </w:pPr>
            <w:r w:rsidRPr="00A23B6D">
              <w:rPr>
                <w:sz w:val="18"/>
                <w:szCs w:val="18"/>
              </w:rPr>
              <w:t>Asertywność.</w:t>
            </w:r>
          </w:p>
          <w:p w14:paraId="2A0B0F88" w14:textId="77777777" w:rsidR="002065A8" w:rsidRPr="00A23B6D" w:rsidRDefault="002065A8" w:rsidP="002065A8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2830" w:type="dxa"/>
          </w:tcPr>
          <w:p w14:paraId="404AC85C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0FF54E7C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50D0B573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</w:t>
            </w:r>
          </w:p>
          <w:p w14:paraId="71CDE4C6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02CE84A2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47C2E257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7B144C5" w14:textId="1A71F2E2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 xml:space="preserve">Poziom PRK: </w:t>
            </w:r>
          </w:p>
        </w:tc>
        <w:tc>
          <w:tcPr>
            <w:tcW w:w="3097" w:type="dxa"/>
          </w:tcPr>
          <w:p w14:paraId="207F9953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a…………………………………………………..</w:t>
            </w:r>
          </w:p>
          <w:p w14:paraId="5A29DB18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12C70EAC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798AA5FC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570EBC04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3FDD4934" w14:textId="6B4FCEE0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6FC05704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0D7272B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7EB1C4EF" w14:textId="19067A0F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2FFC795C" w14:textId="34AEA67E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ind w:left="768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065A8" w:rsidRPr="003522DE" w14:paraId="5557486B" w14:textId="77777777" w:rsidTr="008F5E5B">
        <w:tc>
          <w:tcPr>
            <w:tcW w:w="2232" w:type="dxa"/>
          </w:tcPr>
          <w:p w14:paraId="7B42D5DD" w14:textId="77777777" w:rsidR="002065A8" w:rsidRPr="00A23B6D" w:rsidRDefault="002065A8" w:rsidP="00F70C44">
            <w:pPr>
              <w:ind w:left="0"/>
              <w:rPr>
                <w:sz w:val="18"/>
                <w:szCs w:val="18"/>
              </w:rPr>
            </w:pPr>
            <w:r w:rsidRPr="00A23B6D">
              <w:rPr>
                <w:sz w:val="18"/>
                <w:szCs w:val="18"/>
              </w:rPr>
              <w:t>Autoprezentacja [budowanie własnego wizerunku].</w:t>
            </w:r>
          </w:p>
          <w:p w14:paraId="2AD41009" w14:textId="2B35F66F" w:rsidR="002065A8" w:rsidRPr="00A23B6D" w:rsidRDefault="002065A8" w:rsidP="002065A8">
            <w:pPr>
              <w:pStyle w:val="Listanumerowana"/>
              <w:numPr>
                <w:ilvl w:val="0"/>
                <w:numId w:val="0"/>
              </w:numPr>
              <w:ind w:left="173" w:hanging="17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0" w:type="dxa"/>
          </w:tcPr>
          <w:p w14:paraId="4838A822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409704C1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7C9E493C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</w:t>
            </w:r>
          </w:p>
          <w:p w14:paraId="5F6C7CEE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6001934C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377CA679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21FF6C40" w14:textId="440B3DF5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 xml:space="preserve">Poziom PRK: </w:t>
            </w:r>
          </w:p>
        </w:tc>
        <w:tc>
          <w:tcPr>
            <w:tcW w:w="3097" w:type="dxa"/>
          </w:tcPr>
          <w:p w14:paraId="7E54BD36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a…………………………………………………..</w:t>
            </w:r>
          </w:p>
          <w:p w14:paraId="13EBBF53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56178C9F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607A95D0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59D23589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03F709FE" w14:textId="705CB4F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2F974CA9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A64BCA5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3D5AE613" w14:textId="65A5EA32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60FC97C5" w14:textId="432B15CB" w:rsidR="002065A8" w:rsidRPr="00105DC4" w:rsidRDefault="002065A8" w:rsidP="002065A8">
            <w:pPr>
              <w:pStyle w:val="Listanumerowana"/>
              <w:numPr>
                <w:ilvl w:val="0"/>
                <w:numId w:val="0"/>
              </w:numPr>
              <w:ind w:left="720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065A8" w:rsidRPr="003522DE" w14:paraId="4AB62AA9" w14:textId="77777777" w:rsidTr="008F5E5B">
        <w:tc>
          <w:tcPr>
            <w:tcW w:w="2232" w:type="dxa"/>
          </w:tcPr>
          <w:p w14:paraId="498F82CA" w14:textId="5393C542" w:rsidR="002065A8" w:rsidRPr="00A23B6D" w:rsidRDefault="00F70C44" w:rsidP="00F70C44">
            <w:pPr>
              <w:ind w:left="0"/>
              <w:rPr>
                <w:sz w:val="18"/>
                <w:szCs w:val="18"/>
              </w:rPr>
            </w:pPr>
            <w:r w:rsidRPr="00A23B6D">
              <w:rPr>
                <w:sz w:val="18"/>
                <w:szCs w:val="18"/>
              </w:rPr>
              <w:t>Komunikacja –</w:t>
            </w:r>
            <w:r w:rsidR="002065A8" w:rsidRPr="00A23B6D">
              <w:rPr>
                <w:sz w:val="18"/>
                <w:szCs w:val="18"/>
              </w:rPr>
              <w:t>budowanie relacji interpersonalnych.</w:t>
            </w:r>
          </w:p>
          <w:p w14:paraId="449BB912" w14:textId="77777777" w:rsidR="002065A8" w:rsidRPr="00A23B6D" w:rsidRDefault="002065A8" w:rsidP="00F70C44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14:paraId="79B95527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5604B83F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0E1D2520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</w:t>
            </w:r>
          </w:p>
          <w:p w14:paraId="0F26071B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40EB5F6A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20B83FB9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2517D3D0" w14:textId="57716A5B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 xml:space="preserve">Poziom PRK: </w:t>
            </w:r>
          </w:p>
        </w:tc>
        <w:tc>
          <w:tcPr>
            <w:tcW w:w="3097" w:type="dxa"/>
          </w:tcPr>
          <w:p w14:paraId="350A1035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a…………………………………………………..</w:t>
            </w:r>
          </w:p>
          <w:p w14:paraId="5E1C915A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09010A35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07F144EF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4DEE48B5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1E259819" w14:textId="49683752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3E1F3063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D901982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2348C024" w14:textId="2C2F7E5F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38FFDC60" w14:textId="77777777" w:rsidR="002065A8" w:rsidRPr="00105DC4" w:rsidRDefault="002065A8" w:rsidP="002065A8">
            <w:pPr>
              <w:pStyle w:val="Listanumerowana"/>
              <w:numPr>
                <w:ilvl w:val="0"/>
                <w:numId w:val="0"/>
              </w:numPr>
              <w:ind w:left="720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065A8" w:rsidRPr="003522DE" w14:paraId="20D95848" w14:textId="77777777" w:rsidTr="008F5E5B">
        <w:tc>
          <w:tcPr>
            <w:tcW w:w="2232" w:type="dxa"/>
          </w:tcPr>
          <w:p w14:paraId="67031E68" w14:textId="5B7B1507" w:rsidR="002065A8" w:rsidRPr="00A23B6D" w:rsidRDefault="002065A8" w:rsidP="00F70C44">
            <w:pPr>
              <w:ind w:left="0"/>
              <w:rPr>
                <w:sz w:val="18"/>
                <w:szCs w:val="18"/>
              </w:rPr>
            </w:pPr>
            <w:r w:rsidRPr="00A23B6D">
              <w:rPr>
                <w:sz w:val="18"/>
                <w:szCs w:val="18"/>
              </w:rPr>
              <w:t>Zarzadzanie stresem/zarządzanie konfliktami</w:t>
            </w:r>
          </w:p>
        </w:tc>
        <w:tc>
          <w:tcPr>
            <w:tcW w:w="2830" w:type="dxa"/>
          </w:tcPr>
          <w:p w14:paraId="23F4768A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74745D81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2F3401BE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</w:t>
            </w:r>
          </w:p>
          <w:p w14:paraId="7933B4CE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4FAC3A6C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1D4A172E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7DB26234" w14:textId="3E68004D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 xml:space="preserve">Poziom PRK: </w:t>
            </w:r>
          </w:p>
        </w:tc>
        <w:tc>
          <w:tcPr>
            <w:tcW w:w="3097" w:type="dxa"/>
          </w:tcPr>
          <w:p w14:paraId="36E0537A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a…………………………………………………..</w:t>
            </w:r>
          </w:p>
          <w:p w14:paraId="56EF506D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35ED4F06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6BFD6275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72B71511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3F6E70B5" w14:textId="74B02309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243D05D6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4159611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0AE6A780" w14:textId="5B2AF446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4DB48183" w14:textId="77777777" w:rsidR="002065A8" w:rsidRPr="00105DC4" w:rsidRDefault="002065A8" w:rsidP="002065A8">
            <w:pPr>
              <w:pStyle w:val="Listanumerowana"/>
              <w:numPr>
                <w:ilvl w:val="0"/>
                <w:numId w:val="0"/>
              </w:numPr>
              <w:ind w:left="720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065A8" w:rsidRPr="003522DE" w14:paraId="0D53D30B" w14:textId="77777777" w:rsidTr="008F5E5B">
        <w:tc>
          <w:tcPr>
            <w:tcW w:w="2232" w:type="dxa"/>
          </w:tcPr>
          <w:p w14:paraId="60F1708E" w14:textId="72DAD1F3" w:rsidR="002065A8" w:rsidRPr="00A23B6D" w:rsidRDefault="002065A8" w:rsidP="00F70C44">
            <w:pPr>
              <w:ind w:left="0"/>
              <w:rPr>
                <w:sz w:val="18"/>
                <w:szCs w:val="18"/>
              </w:rPr>
            </w:pPr>
            <w:bookmarkStart w:id="0" w:name="_GoBack"/>
            <w:bookmarkEnd w:id="0"/>
            <w:r w:rsidRPr="00A23B6D">
              <w:rPr>
                <w:sz w:val="18"/>
                <w:szCs w:val="18"/>
              </w:rPr>
              <w:lastRenderedPageBreak/>
              <w:t>Funkcjonowanie w ze</w:t>
            </w:r>
            <w:r w:rsidR="00F70C44" w:rsidRPr="00A23B6D">
              <w:rPr>
                <w:sz w:val="18"/>
                <w:szCs w:val="18"/>
              </w:rPr>
              <w:t>spole [w tym w wielokulturowym]</w:t>
            </w:r>
          </w:p>
          <w:p w14:paraId="61AEC29D" w14:textId="77777777" w:rsidR="002065A8" w:rsidRPr="00A23B6D" w:rsidRDefault="002065A8" w:rsidP="00F70C4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14:paraId="20EAB368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66F16E27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571BB20C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</w:t>
            </w:r>
          </w:p>
          <w:p w14:paraId="5C8A5511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</w:t>
            </w:r>
          </w:p>
          <w:p w14:paraId="41EE5DCB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</w:t>
            </w:r>
          </w:p>
          <w:p w14:paraId="70910ECF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86CE7C4" w14:textId="07F201C8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 xml:space="preserve">Poziom PRK: </w:t>
            </w:r>
          </w:p>
        </w:tc>
        <w:tc>
          <w:tcPr>
            <w:tcW w:w="3097" w:type="dxa"/>
          </w:tcPr>
          <w:p w14:paraId="6A3AFC64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a…………………………………………………..</w:t>
            </w:r>
          </w:p>
          <w:p w14:paraId="73F18502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13888129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b.…………………………………………………..</w:t>
            </w:r>
          </w:p>
          <w:p w14:paraId="76CFB6DE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  <w:p w14:paraId="19A74C9A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c.…………………………………………………..</w:t>
            </w:r>
          </w:p>
          <w:p w14:paraId="5503FECD" w14:textId="42325D6D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2392" w:type="dxa"/>
          </w:tcPr>
          <w:p w14:paraId="21370241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65E416B" w14:textId="77777777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Tematyka: ………………………………………………………………………………………………………………………………………</w:t>
            </w:r>
          </w:p>
          <w:p w14:paraId="1552EBF2" w14:textId="79007C7C" w:rsidR="002065A8" w:rsidRPr="003522DE" w:rsidRDefault="002065A8" w:rsidP="002065A8">
            <w:pPr>
              <w:pStyle w:val="Listanumerowana"/>
              <w:numPr>
                <w:ilvl w:val="0"/>
                <w:numId w:val="0"/>
              </w:numPr>
              <w:rPr>
                <w:rFonts w:ascii="Calibri" w:hAnsi="Calibri"/>
                <w:b w:val="0"/>
                <w:sz w:val="18"/>
                <w:szCs w:val="18"/>
              </w:rPr>
            </w:pPr>
            <w:r w:rsidRPr="003522DE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3588" w:type="dxa"/>
            <w:shd w:val="clear" w:color="auto" w:fill="D4D3DD" w:themeFill="text2" w:themeFillTint="33"/>
          </w:tcPr>
          <w:p w14:paraId="293264DA" w14:textId="77777777" w:rsidR="002065A8" w:rsidRPr="00105DC4" w:rsidRDefault="002065A8" w:rsidP="002065A8">
            <w:pPr>
              <w:pStyle w:val="Listanumerowana"/>
              <w:numPr>
                <w:ilvl w:val="0"/>
                <w:numId w:val="0"/>
              </w:numPr>
              <w:ind w:left="720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</w:tbl>
    <w:p w14:paraId="58FF11C3" w14:textId="089E417F" w:rsidR="006B2B4D" w:rsidRDefault="006B2B4D" w:rsidP="00F37619">
      <w:pPr>
        <w:pStyle w:val="Listanumerowana"/>
        <w:numPr>
          <w:ilvl w:val="0"/>
          <w:numId w:val="0"/>
        </w:numPr>
        <w:ind w:left="173"/>
        <w:rPr>
          <w:rFonts w:ascii="Calibri" w:hAnsi="Calibri"/>
          <w:sz w:val="20"/>
          <w:szCs w:val="20"/>
        </w:rPr>
      </w:pPr>
    </w:p>
    <w:p w14:paraId="42B16778" w14:textId="77777777" w:rsidR="00A26173" w:rsidRDefault="00A26173" w:rsidP="00A26173">
      <w:pPr>
        <w:pStyle w:val="Listanumerowana"/>
        <w:numPr>
          <w:ilvl w:val="0"/>
          <w:numId w:val="0"/>
        </w:numPr>
        <w:spacing w:after="0"/>
        <w:ind w:left="173"/>
        <w:rPr>
          <w:rFonts w:ascii="Calibri" w:hAnsi="Calibri"/>
          <w:b w:val="0"/>
          <w:sz w:val="20"/>
          <w:szCs w:val="20"/>
        </w:rPr>
      </w:pPr>
      <w:r w:rsidRPr="00665BDC">
        <w:rPr>
          <w:rFonts w:ascii="Calibri" w:hAnsi="Calibri"/>
          <w:b w:val="0"/>
          <w:sz w:val="20"/>
          <w:szCs w:val="20"/>
        </w:rPr>
        <w:t>Dodatkowe uwagi/wskazówki do udziału w programie szkoleniowym: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34B6D" w14:textId="307E69C8" w:rsidR="00A26173" w:rsidRPr="002522C5" w:rsidRDefault="00A26173" w:rsidP="002522C5">
      <w:pPr>
        <w:pStyle w:val="Listanumerowana"/>
        <w:numPr>
          <w:ilvl w:val="0"/>
          <w:numId w:val="0"/>
        </w:numPr>
        <w:spacing w:after="0"/>
        <w:ind w:left="173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9C39E" w14:textId="77777777" w:rsidR="002B1792" w:rsidRPr="00A26173" w:rsidRDefault="00D2533A" w:rsidP="002B1792">
      <w:pPr>
        <w:pStyle w:val="Listanumerowana"/>
        <w:rPr>
          <w:rFonts w:ascii="Calibri" w:hAnsi="Calibri"/>
          <w:sz w:val="20"/>
          <w:szCs w:val="20"/>
        </w:rPr>
      </w:pPr>
      <w:commentRangeStart w:id="1"/>
      <w:r w:rsidRPr="00A26173">
        <w:rPr>
          <w:rFonts w:ascii="Calibri" w:hAnsi="Calibri"/>
          <w:sz w:val="20"/>
          <w:szCs w:val="20"/>
        </w:rPr>
        <w:t>Ocena kompetencji językowych</w:t>
      </w:r>
      <w:r w:rsidR="006C5EB1" w:rsidRPr="00A26173">
        <w:rPr>
          <w:rFonts w:ascii="Calibri" w:hAnsi="Calibri"/>
          <w:sz w:val="20"/>
          <w:szCs w:val="20"/>
        </w:rPr>
        <w:t xml:space="preserve"> i wskazówki w zakresie rozwoju kompetencji </w:t>
      </w:r>
      <w:commentRangeEnd w:id="1"/>
      <w:r w:rsidR="00F05CDB" w:rsidRPr="00A26173">
        <w:rPr>
          <w:rStyle w:val="Odwoaniedokomentarza"/>
          <w:rFonts w:ascii="Calibri" w:hAnsi="Calibri"/>
          <w:b w:val="0"/>
          <w:sz w:val="20"/>
          <w:szCs w:val="20"/>
        </w:rPr>
        <w:commentReference w:id="1"/>
      </w:r>
    </w:p>
    <w:p w14:paraId="26625027" w14:textId="6C46F184" w:rsidR="006C5EB1" w:rsidRPr="00A26173" w:rsidRDefault="002B1792" w:rsidP="00E504D0">
      <w:pPr>
        <w:spacing w:after="0" w:line="240" w:lineRule="auto"/>
        <w:rPr>
          <w:rFonts w:ascii="Calibri" w:hAnsi="Calibri"/>
          <w:sz w:val="20"/>
          <w:szCs w:val="20"/>
        </w:rPr>
      </w:pPr>
      <w:r w:rsidRPr="00A2617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5EB1" w:rsidRPr="00A2617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C360F" w14:textId="600A21FA" w:rsidR="00F37619" w:rsidRPr="00A26173" w:rsidRDefault="00F37619" w:rsidP="00E504D0">
      <w:pPr>
        <w:spacing w:line="240" w:lineRule="auto"/>
        <w:rPr>
          <w:rFonts w:ascii="Calibri" w:hAnsi="Calibri"/>
          <w:sz w:val="20"/>
          <w:szCs w:val="20"/>
        </w:rPr>
      </w:pPr>
      <w:r w:rsidRPr="00A2617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54D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F4D4AD" w14:textId="2C49475B" w:rsidR="00F05CDB" w:rsidRPr="00A26173" w:rsidRDefault="006C5EB1" w:rsidP="00A26173">
      <w:pPr>
        <w:rPr>
          <w:rFonts w:ascii="Calibri" w:hAnsi="Calibri"/>
          <w:b/>
          <w:sz w:val="20"/>
          <w:szCs w:val="20"/>
        </w:rPr>
      </w:pPr>
      <w:r w:rsidRPr="00A26173">
        <w:rPr>
          <w:rFonts w:ascii="Calibri" w:hAnsi="Calibri"/>
          <w:b/>
          <w:sz w:val="20"/>
          <w:szCs w:val="20"/>
        </w:rPr>
        <w:t>Ogólna ocena kompetencji językowych</w:t>
      </w:r>
      <w:r w:rsidR="00A26173" w:rsidRPr="00A26173">
        <w:rPr>
          <w:rFonts w:ascii="Calibri" w:hAnsi="Calibri"/>
          <w:b/>
          <w:sz w:val="20"/>
          <w:szCs w:val="20"/>
        </w:rPr>
        <w:t xml:space="preserve"> na podstawie testu ze znajomości j. polskiego : </w:t>
      </w:r>
      <w:r w:rsidRPr="00A26173">
        <w:rPr>
          <w:rFonts w:ascii="Calibri" w:hAnsi="Calibri"/>
          <w:b/>
          <w:sz w:val="20"/>
          <w:szCs w:val="20"/>
        </w:rPr>
        <w:t xml:space="preserve"> </w:t>
      </w:r>
      <w:r w:rsidR="00A26173" w:rsidRPr="00A26173">
        <w:rPr>
          <w:rFonts w:ascii="Calibri" w:hAnsi="Calibri"/>
          <w:b/>
          <w:sz w:val="20"/>
          <w:szCs w:val="20"/>
        </w:rPr>
        <w:t>______________</w:t>
      </w:r>
    </w:p>
    <w:p w14:paraId="0013EF05" w14:textId="1BA85C19" w:rsidR="00A26173" w:rsidRPr="00A26173" w:rsidRDefault="00A26173" w:rsidP="00A26173">
      <w:pPr>
        <w:rPr>
          <w:rFonts w:ascii="Calibri" w:hAnsi="Calibri"/>
          <w:b/>
          <w:sz w:val="20"/>
          <w:szCs w:val="20"/>
        </w:rPr>
      </w:pPr>
      <w:r w:rsidRPr="00A26173">
        <w:rPr>
          <w:rFonts w:ascii="Calibri" w:hAnsi="Calibri"/>
          <w:sz w:val="20"/>
          <w:szCs w:val="20"/>
        </w:rPr>
        <w:t>Wskazanie grupy szkoleniowej na zajęcia z języka polskiego</w:t>
      </w:r>
      <w:r w:rsidRPr="00A26173">
        <w:rPr>
          <w:rFonts w:ascii="Calibri" w:hAnsi="Calibri"/>
          <w:b/>
          <w:sz w:val="20"/>
          <w:szCs w:val="20"/>
        </w:rPr>
        <w:t>: _______________</w:t>
      </w:r>
    </w:p>
    <w:p w14:paraId="4A8FA021" w14:textId="5C539375" w:rsidR="00F05CDB" w:rsidRPr="00A26173" w:rsidRDefault="00F05CDB" w:rsidP="00F05CDB">
      <w:pPr>
        <w:pStyle w:val="Listanumerowana"/>
        <w:rPr>
          <w:rFonts w:ascii="Calibri" w:hAnsi="Calibri"/>
          <w:sz w:val="20"/>
          <w:szCs w:val="20"/>
        </w:rPr>
      </w:pPr>
      <w:r w:rsidRPr="00A26173">
        <w:rPr>
          <w:rFonts w:ascii="Calibri" w:hAnsi="Calibri"/>
          <w:sz w:val="20"/>
          <w:szCs w:val="20"/>
        </w:rPr>
        <w:t>Badanie kompeten</w:t>
      </w:r>
      <w:r w:rsidR="00A26173" w:rsidRPr="00A26173">
        <w:rPr>
          <w:rFonts w:ascii="Calibri" w:hAnsi="Calibri"/>
          <w:sz w:val="20"/>
          <w:szCs w:val="20"/>
        </w:rPr>
        <w:t xml:space="preserve">cji zawodowych (aplikacja </w:t>
      </w:r>
      <w:proofErr w:type="spellStart"/>
      <w:r w:rsidR="00A26173" w:rsidRPr="00A26173">
        <w:rPr>
          <w:rFonts w:ascii="Calibri" w:hAnsi="Calibri"/>
          <w:sz w:val="20"/>
          <w:szCs w:val="20"/>
        </w:rPr>
        <w:t>S</w:t>
      </w:r>
      <w:r w:rsidR="00E504D0" w:rsidRPr="00A26173">
        <w:rPr>
          <w:rFonts w:ascii="Calibri" w:hAnsi="Calibri"/>
          <w:sz w:val="20"/>
          <w:szCs w:val="20"/>
        </w:rPr>
        <w:t>m</w:t>
      </w:r>
      <w:r w:rsidRPr="00A26173">
        <w:rPr>
          <w:rFonts w:ascii="Calibri" w:hAnsi="Calibri"/>
          <w:sz w:val="20"/>
          <w:szCs w:val="20"/>
        </w:rPr>
        <w:t>rt.bio</w:t>
      </w:r>
      <w:proofErr w:type="spellEnd"/>
      <w:r w:rsidRPr="00A26173">
        <w:rPr>
          <w:rFonts w:ascii="Calibri" w:hAnsi="Calibri"/>
          <w:sz w:val="20"/>
          <w:szCs w:val="20"/>
        </w:rPr>
        <w:t xml:space="preserve">) </w:t>
      </w:r>
    </w:p>
    <w:p w14:paraId="02FEDD12" w14:textId="77777777" w:rsidR="00F05CDB" w:rsidRPr="00A26173" w:rsidRDefault="00F05CDB" w:rsidP="00F05CDB">
      <w:pPr>
        <w:pStyle w:val="Listanumerowana"/>
        <w:numPr>
          <w:ilvl w:val="0"/>
          <w:numId w:val="0"/>
        </w:numPr>
        <w:ind w:left="173"/>
        <w:rPr>
          <w:rFonts w:ascii="Calibri" w:hAnsi="Calibri"/>
          <w:sz w:val="20"/>
          <w:szCs w:val="20"/>
        </w:rPr>
      </w:pPr>
      <w:r w:rsidRPr="00A26173">
        <w:rPr>
          <w:rFonts w:ascii="Calibri" w:hAnsi="Calibri"/>
          <w:sz w:val="20"/>
          <w:szCs w:val="20"/>
        </w:rPr>
        <w:t>[</w:t>
      </w:r>
      <w:commentRangeStart w:id="2"/>
      <w:r w:rsidRPr="00A26173">
        <w:rPr>
          <w:rFonts w:ascii="Calibri" w:hAnsi="Calibri"/>
          <w:sz w:val="20"/>
          <w:szCs w:val="20"/>
        </w:rPr>
        <w:t>WYKRES]</w:t>
      </w:r>
      <w:commentRangeEnd w:id="2"/>
      <w:r w:rsidRPr="00A26173">
        <w:rPr>
          <w:rStyle w:val="Odwoaniedokomentarza"/>
          <w:rFonts w:ascii="Calibri" w:hAnsi="Calibri"/>
          <w:b w:val="0"/>
          <w:sz w:val="20"/>
          <w:szCs w:val="20"/>
        </w:rPr>
        <w:commentReference w:id="2"/>
      </w:r>
    </w:p>
    <w:p w14:paraId="0673AF2B" w14:textId="77777777" w:rsidR="00F05CDB" w:rsidRPr="00A26173" w:rsidRDefault="00F05CDB" w:rsidP="00F05CDB">
      <w:pPr>
        <w:pStyle w:val="Listanumerowana"/>
        <w:numPr>
          <w:ilvl w:val="0"/>
          <w:numId w:val="0"/>
        </w:numPr>
        <w:ind w:left="173"/>
        <w:rPr>
          <w:rFonts w:ascii="Calibri" w:hAnsi="Calibri"/>
          <w:sz w:val="20"/>
          <w:szCs w:val="20"/>
        </w:rPr>
      </w:pPr>
      <w:commentRangeStart w:id="3"/>
      <w:r w:rsidRPr="00A26173">
        <w:rPr>
          <w:rFonts w:ascii="Calibri" w:hAnsi="Calibri"/>
          <w:sz w:val="20"/>
          <w:szCs w:val="20"/>
        </w:rPr>
        <w:t>Komentarz:</w:t>
      </w:r>
      <w:commentRangeEnd w:id="3"/>
      <w:r w:rsidRPr="00A26173">
        <w:rPr>
          <w:rStyle w:val="Odwoaniedokomentarza"/>
          <w:rFonts w:ascii="Calibri" w:hAnsi="Calibri"/>
          <w:b w:val="0"/>
          <w:sz w:val="20"/>
          <w:szCs w:val="20"/>
        </w:rPr>
        <w:commentReference w:id="3"/>
      </w:r>
    </w:p>
    <w:p w14:paraId="5367D5CA" w14:textId="5E232277" w:rsidR="00F05CDB" w:rsidRPr="00A26173" w:rsidRDefault="00F05CDB" w:rsidP="00A26173">
      <w:pPr>
        <w:rPr>
          <w:rFonts w:ascii="Calibri" w:hAnsi="Calibri"/>
          <w:sz w:val="20"/>
          <w:szCs w:val="20"/>
        </w:rPr>
      </w:pPr>
      <w:r w:rsidRPr="00A2617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617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818368" w14:textId="391F9C19" w:rsidR="00F05CDB" w:rsidRPr="00A26173" w:rsidRDefault="00A26173" w:rsidP="00F05CDB">
      <w:pPr>
        <w:pStyle w:val="Listanumerowan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Inne/dodatkowe p</w:t>
      </w:r>
      <w:r w:rsidR="00F05CDB" w:rsidRPr="00A26173">
        <w:rPr>
          <w:rFonts w:ascii="Calibri" w:hAnsi="Calibri"/>
          <w:sz w:val="20"/>
          <w:szCs w:val="20"/>
        </w:rPr>
        <w:t xml:space="preserve">otrzeby szkoleniowe zgłaszane przez uczestnika/uczestniczkę </w:t>
      </w:r>
      <w:commentRangeStart w:id="4"/>
      <w:r w:rsidR="00F05CDB" w:rsidRPr="00A26173">
        <w:rPr>
          <w:rFonts w:ascii="Calibri" w:hAnsi="Calibri"/>
          <w:sz w:val="20"/>
          <w:szCs w:val="20"/>
        </w:rPr>
        <w:t>projektu</w:t>
      </w:r>
      <w:commentRangeEnd w:id="4"/>
      <w:r>
        <w:rPr>
          <w:rStyle w:val="Odwoaniedokomentarza"/>
          <w:b w:val="0"/>
          <w:sz w:val="22"/>
        </w:rPr>
        <w:commentReference w:id="4"/>
      </w:r>
      <w:r>
        <w:rPr>
          <w:rFonts w:ascii="Calibri" w:hAnsi="Calibri"/>
          <w:sz w:val="20"/>
          <w:szCs w:val="20"/>
        </w:rPr>
        <w:t xml:space="preserve"> (</w:t>
      </w:r>
      <w:r w:rsidRPr="00A26173">
        <w:rPr>
          <w:rFonts w:ascii="Calibri" w:hAnsi="Calibri"/>
          <w:i/>
          <w:sz w:val="20"/>
          <w:szCs w:val="20"/>
        </w:rPr>
        <w:t>jeżeli dotyczy</w:t>
      </w:r>
      <w:r>
        <w:rPr>
          <w:rFonts w:ascii="Calibri" w:hAnsi="Calibri"/>
          <w:sz w:val="20"/>
          <w:szCs w:val="20"/>
        </w:rPr>
        <w:t>)</w:t>
      </w:r>
    </w:p>
    <w:p w14:paraId="709B06D8" w14:textId="112115F2" w:rsidR="00F05CDB" w:rsidRPr="00CE49CD" w:rsidRDefault="00F05CDB" w:rsidP="00F05CDB">
      <w:pPr>
        <w:pStyle w:val="Listanumerowana"/>
        <w:numPr>
          <w:ilvl w:val="0"/>
          <w:numId w:val="0"/>
        </w:numPr>
        <w:ind w:left="173"/>
        <w:rPr>
          <w:rFonts w:ascii="Calibri" w:hAnsi="Calibri"/>
          <w:b w:val="0"/>
          <w:sz w:val="20"/>
          <w:szCs w:val="20"/>
        </w:rPr>
      </w:pPr>
      <w:r w:rsidRPr="00CE49CD">
        <w:rPr>
          <w:rFonts w:ascii="Calibri" w:hAnsi="Calibri"/>
          <w:b w:val="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6173" w:rsidRPr="00CE49CD">
        <w:rPr>
          <w:rFonts w:ascii="Calibri" w:hAnsi="Calibri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62730D" w14:textId="77777777" w:rsidR="00F05CDB" w:rsidRPr="00CE49CD" w:rsidRDefault="00F05CDB" w:rsidP="00F05CDB">
      <w:pPr>
        <w:pStyle w:val="Listanumerowana"/>
        <w:rPr>
          <w:rFonts w:ascii="Calibri" w:hAnsi="Calibri"/>
          <w:sz w:val="20"/>
          <w:szCs w:val="20"/>
        </w:rPr>
      </w:pPr>
      <w:commentRangeStart w:id="5"/>
      <w:r w:rsidRPr="00CE49CD">
        <w:rPr>
          <w:rFonts w:ascii="Calibri" w:hAnsi="Calibri"/>
          <w:sz w:val="20"/>
          <w:szCs w:val="20"/>
        </w:rPr>
        <w:t>Preferowane formy kontaktu</w:t>
      </w:r>
      <w:commentRangeEnd w:id="5"/>
      <w:r w:rsidRPr="00CE49CD">
        <w:rPr>
          <w:rStyle w:val="Odwoaniedokomentarza"/>
          <w:rFonts w:ascii="Calibri" w:hAnsi="Calibri"/>
          <w:b w:val="0"/>
          <w:sz w:val="20"/>
          <w:szCs w:val="20"/>
        </w:rPr>
        <w:commentReference w:id="5"/>
      </w:r>
    </w:p>
    <w:p w14:paraId="09E46077" w14:textId="2635993B" w:rsidR="00F05CDB" w:rsidRPr="00CE49CD" w:rsidRDefault="00F05CDB" w:rsidP="002B1792">
      <w:pPr>
        <w:pStyle w:val="Listanumerowana"/>
        <w:numPr>
          <w:ilvl w:val="0"/>
          <w:numId w:val="0"/>
        </w:numPr>
        <w:ind w:left="173"/>
        <w:rPr>
          <w:rFonts w:ascii="Calibri" w:hAnsi="Calibri"/>
          <w:b w:val="0"/>
          <w:sz w:val="20"/>
          <w:szCs w:val="20"/>
        </w:rPr>
      </w:pPr>
      <w:r w:rsidRPr="00CE49CD">
        <w:rPr>
          <w:rFonts w:ascii="Calibri" w:hAnsi="Calibri"/>
          <w:b w:val="0"/>
          <w:sz w:val="20"/>
          <w:szCs w:val="20"/>
        </w:rPr>
        <w:t>Korzystanie z narzędzi online podczas spotkań z diagnostą/doradc</w:t>
      </w:r>
      <w:r w:rsidR="00CE49CD">
        <w:rPr>
          <w:rFonts w:ascii="Calibri" w:hAnsi="Calibri"/>
          <w:b w:val="0"/>
          <w:sz w:val="20"/>
          <w:szCs w:val="20"/>
        </w:rPr>
        <w:t xml:space="preserve">ą/psychologiem:       </w:t>
      </w:r>
      <w:r w:rsidRPr="00CE49CD">
        <w:rPr>
          <w:rFonts w:ascii="Calibri" w:hAnsi="Calibri"/>
          <w:b w:val="0"/>
          <w:sz w:val="20"/>
          <w:szCs w:val="20"/>
        </w:rPr>
        <w:t>TAK</w:t>
      </w:r>
      <w:r w:rsidRPr="00CE49CD">
        <w:rPr>
          <w:rFonts w:ascii="Calibri" w:hAnsi="Calibri"/>
          <w:b w:val="0"/>
          <w:sz w:val="20"/>
          <w:szCs w:val="20"/>
        </w:rPr>
        <w:tab/>
      </w:r>
      <w:r w:rsidRPr="00CE49CD">
        <w:rPr>
          <w:rFonts w:ascii="Calibri" w:hAnsi="Calibri"/>
          <w:b w:val="0"/>
          <w:sz w:val="20"/>
          <w:szCs w:val="20"/>
        </w:rPr>
        <w:tab/>
        <w:t>NIE</w:t>
      </w:r>
    </w:p>
    <w:p w14:paraId="19556530" w14:textId="6D863052" w:rsidR="00F05CDB" w:rsidRPr="00CE49CD" w:rsidRDefault="00F05CDB" w:rsidP="00F05CDB">
      <w:pPr>
        <w:pStyle w:val="Listanumerowana"/>
        <w:numPr>
          <w:ilvl w:val="0"/>
          <w:numId w:val="0"/>
        </w:numPr>
        <w:ind w:left="173"/>
        <w:rPr>
          <w:rFonts w:ascii="Calibri" w:hAnsi="Calibri"/>
          <w:b w:val="0"/>
          <w:sz w:val="20"/>
          <w:szCs w:val="20"/>
        </w:rPr>
      </w:pPr>
      <w:r w:rsidRPr="00CE49CD">
        <w:rPr>
          <w:rFonts w:ascii="Calibri" w:hAnsi="Calibri"/>
          <w:b w:val="0"/>
          <w:sz w:val="20"/>
          <w:szCs w:val="20"/>
        </w:rPr>
        <w:t>Preferowany kontakt telefoniczny   TAK</w:t>
      </w:r>
      <w:r w:rsidRPr="00CE49CD">
        <w:rPr>
          <w:rFonts w:ascii="Calibri" w:hAnsi="Calibri"/>
          <w:b w:val="0"/>
          <w:sz w:val="20"/>
          <w:szCs w:val="20"/>
        </w:rPr>
        <w:tab/>
        <w:t>numer:________________</w:t>
      </w:r>
      <w:r w:rsidR="00CE49CD">
        <w:rPr>
          <w:rFonts w:ascii="Calibri" w:hAnsi="Calibri"/>
          <w:b w:val="0"/>
          <w:sz w:val="20"/>
          <w:szCs w:val="20"/>
        </w:rPr>
        <w:t>_______________________  Inny (jaki?) _____________________________________________</w:t>
      </w:r>
    </w:p>
    <w:p w14:paraId="7C179F80" w14:textId="77777777" w:rsidR="00F05CDB" w:rsidRPr="00CE49CD" w:rsidRDefault="00F05CDB" w:rsidP="00F05CDB">
      <w:pPr>
        <w:pStyle w:val="Listanumerowana"/>
        <w:numPr>
          <w:ilvl w:val="0"/>
          <w:numId w:val="0"/>
        </w:numPr>
        <w:ind w:left="173"/>
        <w:rPr>
          <w:rFonts w:ascii="Calibri" w:hAnsi="Calibri"/>
          <w:b w:val="0"/>
          <w:sz w:val="20"/>
          <w:szCs w:val="20"/>
        </w:rPr>
      </w:pPr>
      <w:r w:rsidRPr="00CE49CD">
        <w:rPr>
          <w:rFonts w:ascii="Calibri" w:hAnsi="Calibri"/>
          <w:b w:val="0"/>
          <w:sz w:val="20"/>
          <w:szCs w:val="20"/>
        </w:rPr>
        <w:t xml:space="preserve">Preferowane formy wysyłki materiałów:  </w:t>
      </w:r>
    </w:p>
    <w:p w14:paraId="314EF321" w14:textId="036C1A19" w:rsidR="00F05CDB" w:rsidRPr="00CE49CD" w:rsidRDefault="00F05CDB" w:rsidP="002065A8">
      <w:pPr>
        <w:pStyle w:val="Listanumerowana"/>
        <w:numPr>
          <w:ilvl w:val="0"/>
          <w:numId w:val="13"/>
        </w:numPr>
        <w:rPr>
          <w:rFonts w:ascii="Calibri" w:hAnsi="Calibri"/>
          <w:b w:val="0"/>
          <w:sz w:val="20"/>
          <w:szCs w:val="20"/>
        </w:rPr>
      </w:pPr>
      <w:r w:rsidRPr="00CE49CD">
        <w:rPr>
          <w:rFonts w:ascii="Calibri" w:hAnsi="Calibri"/>
          <w:b w:val="0"/>
          <w:sz w:val="20"/>
          <w:szCs w:val="20"/>
        </w:rPr>
        <w:t>mail:________________________</w:t>
      </w:r>
    </w:p>
    <w:p w14:paraId="3CD1F5C1" w14:textId="49E8E668" w:rsidR="00F05CDB" w:rsidRPr="00CE49CD" w:rsidRDefault="00F05CDB" w:rsidP="002065A8">
      <w:pPr>
        <w:pStyle w:val="Listanumerowana"/>
        <w:numPr>
          <w:ilvl w:val="0"/>
          <w:numId w:val="13"/>
        </w:numPr>
        <w:rPr>
          <w:rFonts w:ascii="Calibri" w:hAnsi="Calibri"/>
          <w:b w:val="0"/>
          <w:sz w:val="20"/>
          <w:szCs w:val="20"/>
        </w:rPr>
      </w:pPr>
      <w:r w:rsidRPr="00CE49CD">
        <w:rPr>
          <w:rFonts w:ascii="Calibri" w:hAnsi="Calibri"/>
          <w:b w:val="0"/>
          <w:sz w:val="20"/>
          <w:szCs w:val="20"/>
        </w:rPr>
        <w:t>wysyłka pocztą: (adres) ________________________</w:t>
      </w:r>
      <w:r w:rsidR="00CE49CD">
        <w:rPr>
          <w:rFonts w:ascii="Calibri" w:hAnsi="Calibri"/>
          <w:b w:val="0"/>
          <w:sz w:val="20"/>
          <w:szCs w:val="20"/>
        </w:rPr>
        <w:t>_______________________________________________________</w:t>
      </w:r>
    </w:p>
    <w:p w14:paraId="66228E9B" w14:textId="482DDBB2" w:rsidR="00F05CDB" w:rsidRPr="00CE49CD" w:rsidRDefault="00F05CDB" w:rsidP="002065A8">
      <w:pPr>
        <w:pStyle w:val="Listanumerowana"/>
        <w:numPr>
          <w:ilvl w:val="0"/>
          <w:numId w:val="13"/>
        </w:numPr>
        <w:rPr>
          <w:rFonts w:ascii="Calibri" w:hAnsi="Calibri"/>
          <w:b w:val="0"/>
          <w:sz w:val="20"/>
          <w:szCs w:val="20"/>
        </w:rPr>
      </w:pPr>
      <w:r w:rsidRPr="00CE49CD">
        <w:rPr>
          <w:rFonts w:ascii="Calibri" w:hAnsi="Calibri"/>
          <w:b w:val="0"/>
          <w:sz w:val="20"/>
          <w:szCs w:val="20"/>
        </w:rPr>
        <w:t>odbiór osobisty:________________________</w:t>
      </w:r>
    </w:p>
    <w:p w14:paraId="7853E304" w14:textId="77777777" w:rsidR="00B27996" w:rsidRPr="00CE49CD" w:rsidRDefault="00B27996" w:rsidP="00B27996">
      <w:pPr>
        <w:spacing w:after="0"/>
        <w:rPr>
          <w:rFonts w:ascii="Calibri" w:hAnsi="Calibri"/>
          <w:sz w:val="20"/>
          <w:szCs w:val="20"/>
        </w:rPr>
      </w:pPr>
    </w:p>
    <w:p w14:paraId="45390EA2" w14:textId="77777777" w:rsidR="00B27996" w:rsidRPr="00CE49CD" w:rsidRDefault="00B27996" w:rsidP="00B27996">
      <w:pPr>
        <w:spacing w:after="0"/>
        <w:rPr>
          <w:rFonts w:ascii="Calibri" w:hAnsi="Calibri"/>
          <w:sz w:val="20"/>
          <w:szCs w:val="20"/>
        </w:rPr>
      </w:pPr>
    </w:p>
    <w:p w14:paraId="31E8A5DF" w14:textId="2AC86875" w:rsidR="006C32C5" w:rsidRDefault="00CE49CD" w:rsidP="00CE49CD">
      <w:pPr>
        <w:spacing w:after="0"/>
        <w:ind w:left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IPR zatwierdzony przez Koordynatora ds. Merytorycznych</w:t>
      </w:r>
    </w:p>
    <w:p w14:paraId="655C1390" w14:textId="77777777" w:rsidR="00CE49CD" w:rsidRDefault="00CE49CD" w:rsidP="00CE49CD">
      <w:pPr>
        <w:spacing w:after="0"/>
        <w:ind w:left="0"/>
        <w:jc w:val="right"/>
        <w:rPr>
          <w:rFonts w:ascii="Calibri" w:hAnsi="Calibri"/>
          <w:sz w:val="20"/>
          <w:szCs w:val="20"/>
        </w:rPr>
      </w:pPr>
    </w:p>
    <w:p w14:paraId="198FAACF" w14:textId="379897AC" w:rsidR="00CE49CD" w:rsidRDefault="00CE49CD" w:rsidP="00CE49CD">
      <w:pPr>
        <w:spacing w:after="0"/>
        <w:ind w:left="0"/>
        <w:jc w:val="right"/>
        <w:rPr>
          <w:rFonts w:ascii="Calibri" w:hAnsi="Calibri"/>
          <w:sz w:val="20"/>
          <w:szCs w:val="20"/>
        </w:rPr>
      </w:pPr>
    </w:p>
    <w:p w14:paraId="73FF7E78" w14:textId="18676AF5" w:rsidR="00CE49CD" w:rsidRDefault="00CE49CD" w:rsidP="00CE49CD">
      <w:pPr>
        <w:spacing w:after="0"/>
        <w:ind w:left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</w:t>
      </w:r>
    </w:p>
    <w:p w14:paraId="527F0535" w14:textId="6DF791AD" w:rsidR="00CE49CD" w:rsidRDefault="00CE49CD" w:rsidP="00CE49CD">
      <w:pPr>
        <w:spacing w:after="0"/>
        <w:ind w:left="0"/>
        <w:jc w:val="right"/>
        <w:rPr>
          <w:rFonts w:ascii="Calibri" w:hAnsi="Calibri"/>
          <w:sz w:val="20"/>
          <w:szCs w:val="20"/>
        </w:rPr>
      </w:pPr>
    </w:p>
    <w:p w14:paraId="4D9C885E" w14:textId="092854FE" w:rsidR="00CE49CD" w:rsidRDefault="00CE49CD" w:rsidP="00CE49CD">
      <w:pPr>
        <w:spacing w:after="0"/>
        <w:ind w:left="0"/>
        <w:jc w:val="right"/>
        <w:rPr>
          <w:rFonts w:ascii="Calibri" w:hAnsi="Calibri"/>
          <w:sz w:val="20"/>
          <w:szCs w:val="20"/>
        </w:rPr>
      </w:pPr>
    </w:p>
    <w:p w14:paraId="6B515BC1" w14:textId="2B39DFE5" w:rsidR="00CE49CD" w:rsidRDefault="00CE49CD" w:rsidP="00CE49CD">
      <w:pPr>
        <w:spacing w:after="0"/>
        <w:ind w:left="0"/>
        <w:jc w:val="right"/>
        <w:rPr>
          <w:rFonts w:ascii="Calibri" w:hAnsi="Calibri"/>
          <w:sz w:val="20"/>
          <w:szCs w:val="20"/>
        </w:rPr>
      </w:pPr>
    </w:p>
    <w:p w14:paraId="664F1381" w14:textId="77777777" w:rsidR="00CE49CD" w:rsidRPr="00CE49CD" w:rsidRDefault="00CE49CD" w:rsidP="00CE49CD">
      <w:pPr>
        <w:spacing w:after="0"/>
        <w:ind w:left="0"/>
        <w:jc w:val="right"/>
        <w:rPr>
          <w:rFonts w:ascii="Calibri" w:hAnsi="Calibri"/>
          <w:sz w:val="20"/>
          <w:szCs w:val="20"/>
        </w:rPr>
      </w:pPr>
    </w:p>
    <w:p w14:paraId="25B3F0C7" w14:textId="022CAE78" w:rsidR="008559EC" w:rsidRPr="008559EC" w:rsidRDefault="00665BDC" w:rsidP="00B33852">
      <w:pPr>
        <w:pStyle w:val="Standard"/>
        <w:spacing w:before="57" w:after="57" w:line="360" w:lineRule="auto"/>
        <w:ind w:firstLine="720"/>
        <w:jc w:val="both"/>
        <w:rPr>
          <w:rFonts w:ascii="Calibri" w:hAnsi="Calibri" w:cs="Calibri"/>
          <w:sz w:val="18"/>
          <w:szCs w:val="18"/>
        </w:rPr>
      </w:pPr>
      <w:r w:rsidRPr="008559EC">
        <w:rPr>
          <w:rFonts w:ascii="Calibri" w:hAnsi="Calibri"/>
          <w:sz w:val="18"/>
          <w:szCs w:val="18"/>
        </w:rPr>
        <w:t>*</w:t>
      </w:r>
      <w:r w:rsidRPr="008559EC">
        <w:rPr>
          <w:rFonts w:ascii="Calibri" w:hAnsi="Calibri" w:cs="Calibri"/>
          <w:b/>
          <w:sz w:val="18"/>
          <w:szCs w:val="18"/>
        </w:rPr>
        <w:t xml:space="preserve"> Indywidualny Plan Rozwoju (IPR)</w:t>
      </w:r>
      <w:r w:rsidRPr="008559EC">
        <w:rPr>
          <w:rFonts w:ascii="Calibri" w:hAnsi="Calibri" w:cs="Calibri"/>
          <w:sz w:val="18"/>
          <w:szCs w:val="18"/>
        </w:rPr>
        <w:t xml:space="preserve"> stanowi integralną część realizacji projektu „Wsparcie Integracyjno-Edukacyjne Migrantów (WIEM)</w:t>
      </w:r>
      <w:r w:rsidRPr="008559EC">
        <w:rPr>
          <w:rFonts w:ascii="Calibri" w:hAnsi="Calibri"/>
          <w:sz w:val="18"/>
          <w:szCs w:val="18"/>
          <w:lang w:eastAsia="pl-PL"/>
        </w:rPr>
        <w:t xml:space="preserve">. </w:t>
      </w:r>
      <w:r w:rsidRPr="008559EC">
        <w:rPr>
          <w:rFonts w:ascii="Calibri" w:hAnsi="Calibri" w:cs="Calibri"/>
          <w:sz w:val="18"/>
          <w:szCs w:val="18"/>
        </w:rPr>
        <w:t>Założenia i cele IPR opierają się na przeprowadzonej diagnozie umiejętności podstawowych (rozumienie i tworzenie informacji, umiejętności cyfrowe, kompetencje społeczne). IPR został opracowany i przygotowany przez Zespół Diagnostów projektu WIEM</w:t>
      </w:r>
      <w:r w:rsidR="008559EC" w:rsidRPr="008559EC">
        <w:rPr>
          <w:rFonts w:ascii="Calibri" w:hAnsi="Calibri" w:cs="Calibri"/>
          <w:sz w:val="18"/>
          <w:szCs w:val="18"/>
        </w:rPr>
        <w:t>**</w:t>
      </w:r>
      <w:r w:rsidRPr="008559EC">
        <w:rPr>
          <w:rFonts w:ascii="Calibri" w:hAnsi="Calibri" w:cs="Calibri"/>
          <w:sz w:val="18"/>
          <w:szCs w:val="18"/>
        </w:rPr>
        <w:t>, celem IPR jest podniesie wiedzy i umiejętności uczestników modelu wsparcia.</w:t>
      </w:r>
    </w:p>
    <w:p w14:paraId="277BCE9B" w14:textId="072DD484" w:rsidR="00665BDC" w:rsidRPr="00CE49CD" w:rsidRDefault="008559EC" w:rsidP="00B33852">
      <w:pPr>
        <w:spacing w:after="0"/>
        <w:rPr>
          <w:rFonts w:ascii="Calibri" w:hAnsi="Calibri"/>
          <w:sz w:val="20"/>
          <w:szCs w:val="20"/>
        </w:rPr>
      </w:pPr>
      <w:r w:rsidRPr="00C63193">
        <w:rPr>
          <w:rFonts w:ascii="Calibri" w:hAnsi="Calibri"/>
          <w:b/>
          <w:sz w:val="18"/>
          <w:szCs w:val="18"/>
        </w:rPr>
        <w:t>** IPR przygotowany przez</w:t>
      </w:r>
      <w:r>
        <w:rPr>
          <w:rFonts w:ascii="Calibri" w:hAnsi="Calibri"/>
          <w:sz w:val="18"/>
          <w:szCs w:val="18"/>
        </w:rPr>
        <w:t xml:space="preserve"> </w:t>
      </w:r>
      <w:r w:rsidRPr="008559EC">
        <w:rPr>
          <w:rFonts w:ascii="Calibri" w:hAnsi="Calibri"/>
          <w:b/>
          <w:sz w:val="18"/>
          <w:szCs w:val="18"/>
          <w:lang w:bidi="pl-PL"/>
        </w:rPr>
        <w:t>Zespół Diagnostyczny w składzie</w:t>
      </w:r>
      <w:r>
        <w:rPr>
          <w:rFonts w:ascii="Calibri" w:hAnsi="Calibri"/>
          <w:sz w:val="18"/>
          <w:szCs w:val="18"/>
          <w:lang w:bidi="pl-PL"/>
        </w:rPr>
        <w:t xml:space="preserve">: </w:t>
      </w:r>
      <w:r w:rsidRPr="008559EC">
        <w:rPr>
          <w:rFonts w:ascii="Calibri" w:hAnsi="Calibri"/>
          <w:sz w:val="18"/>
          <w:szCs w:val="18"/>
          <w:lang w:bidi="pl-PL"/>
        </w:rPr>
        <w:t xml:space="preserve">Diagnosta I, Diagnosta II, Trener/ Diagnosta Języka Polskiego, Specjalista ds. </w:t>
      </w:r>
      <w:proofErr w:type="spellStart"/>
      <w:r w:rsidRPr="008559EC">
        <w:rPr>
          <w:rFonts w:ascii="Calibri" w:hAnsi="Calibri"/>
          <w:sz w:val="18"/>
          <w:szCs w:val="18"/>
          <w:lang w:bidi="pl-PL"/>
        </w:rPr>
        <w:t>Smrt.Bio</w:t>
      </w:r>
      <w:proofErr w:type="spellEnd"/>
      <w:r w:rsidRPr="008559EC">
        <w:rPr>
          <w:rFonts w:ascii="Calibri" w:hAnsi="Calibri"/>
          <w:sz w:val="18"/>
          <w:szCs w:val="18"/>
          <w:lang w:bidi="pl-PL"/>
        </w:rPr>
        <w:t xml:space="preserve"> i narzędzi do nauki języka polskiego, </w:t>
      </w:r>
      <w:proofErr w:type="spellStart"/>
      <w:r w:rsidRPr="008559EC">
        <w:rPr>
          <w:rFonts w:ascii="Calibri" w:hAnsi="Calibri"/>
          <w:sz w:val="18"/>
          <w:szCs w:val="18"/>
          <w:lang w:bidi="pl-PL"/>
        </w:rPr>
        <w:t>Coach</w:t>
      </w:r>
      <w:proofErr w:type="spellEnd"/>
      <w:r w:rsidRPr="008559EC">
        <w:rPr>
          <w:rFonts w:ascii="Calibri" w:hAnsi="Calibri"/>
          <w:sz w:val="18"/>
          <w:szCs w:val="18"/>
          <w:lang w:bidi="pl-PL"/>
        </w:rPr>
        <w:t>-Psycholog</w:t>
      </w:r>
      <w:r w:rsidR="009C53B3">
        <w:rPr>
          <w:rFonts w:ascii="Calibri" w:hAnsi="Calibri"/>
          <w:sz w:val="18"/>
          <w:szCs w:val="18"/>
          <w:lang w:bidi="pl-PL"/>
        </w:rPr>
        <w:t>.</w:t>
      </w:r>
    </w:p>
    <w:sectPr w:rsidR="00665BDC" w:rsidRPr="00CE49CD" w:rsidSect="00665BDC">
      <w:headerReference w:type="first" r:id="rId15"/>
      <w:footerReference w:type="first" r:id="rId16"/>
      <w:pgSz w:w="16838" w:h="11906" w:orient="landscape" w:code="9"/>
      <w:pgMar w:top="1417" w:right="1417" w:bottom="1417" w:left="1417" w:header="144" w:footer="11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667F058" w14:textId="77777777" w:rsidR="00A656C5" w:rsidRDefault="00A656C5">
      <w:pPr>
        <w:pStyle w:val="Tekstkomentarza"/>
      </w:pPr>
      <w:r>
        <w:rPr>
          <w:rStyle w:val="Odwoaniedokomentarza"/>
        </w:rPr>
        <w:annotationRef/>
      </w:r>
      <w:r>
        <w:t>Do wypełnienia/uzgodnienia przez cały zespół diagnostyczny – np. każda osoba po spotkaniu z uczestnikiem/ uczestniczką pisze swój komentarz</w:t>
      </w:r>
    </w:p>
  </w:comment>
  <w:comment w:id="2" w:author="Autor" w:initials="A">
    <w:p w14:paraId="5C7C1AA3" w14:textId="588127DC" w:rsidR="00A656C5" w:rsidRDefault="00A656C5">
      <w:pPr>
        <w:pStyle w:val="Tekstkomentarza"/>
      </w:pPr>
      <w:r>
        <w:rPr>
          <w:rStyle w:val="Odwoaniedokomentarza"/>
        </w:rPr>
        <w:annotationRef/>
      </w:r>
      <w:r w:rsidR="00A26173">
        <w:t xml:space="preserve">Z programu </w:t>
      </w:r>
      <w:proofErr w:type="spellStart"/>
      <w:r w:rsidR="00A26173">
        <w:t>sm</w:t>
      </w:r>
      <w:r>
        <w:t>rt.bio</w:t>
      </w:r>
      <w:proofErr w:type="spellEnd"/>
    </w:p>
  </w:comment>
  <w:comment w:id="3" w:author="Autor" w:initials="A">
    <w:p w14:paraId="2016C1AC" w14:textId="172BDBC9" w:rsidR="00A656C5" w:rsidRDefault="00A656C5">
      <w:pPr>
        <w:pStyle w:val="Tekstkomentarza"/>
      </w:pPr>
      <w:r>
        <w:rPr>
          <w:rStyle w:val="Odwoaniedokomentarza"/>
        </w:rPr>
        <w:annotationRef/>
      </w:r>
      <w:r>
        <w:t>dodatkowy krótki komentarz od osoby przeprowadzającej diagnozę</w:t>
      </w:r>
      <w:r w:rsidR="00A26173">
        <w:t xml:space="preserve"> Spec. ds. </w:t>
      </w:r>
      <w:proofErr w:type="spellStart"/>
      <w:r w:rsidR="00A26173">
        <w:t>Smrt.bio</w:t>
      </w:r>
      <w:proofErr w:type="spellEnd"/>
    </w:p>
  </w:comment>
  <w:comment w:id="4" w:author="Autor" w:initials="A">
    <w:p w14:paraId="04EE2AA4" w14:textId="0B134507" w:rsidR="00A26173" w:rsidRDefault="00A26173">
      <w:pPr>
        <w:pStyle w:val="Tekstkomentarza"/>
      </w:pPr>
      <w:r>
        <w:rPr>
          <w:rStyle w:val="Odwoaniedokomentarza"/>
        </w:rPr>
        <w:annotationRef/>
      </w:r>
      <w:r>
        <w:t>Wypełnia opiekun edukacyjny (w oparciu o rozmowę przy poodpisywaniu umowy)</w:t>
      </w:r>
    </w:p>
  </w:comment>
  <w:comment w:id="5" w:author="Autor" w:initials="A">
    <w:p w14:paraId="2F5EC04B" w14:textId="0BEC4DAA" w:rsidR="00A656C5" w:rsidRDefault="00A656C5">
      <w:pPr>
        <w:pStyle w:val="Tekstkomentarza"/>
      </w:pPr>
      <w:r>
        <w:rPr>
          <w:rStyle w:val="Odwoaniedokomentarza"/>
        </w:rPr>
        <w:annotationRef/>
      </w:r>
      <w:r>
        <w:t xml:space="preserve">Wypełnia </w:t>
      </w:r>
      <w:r w:rsidR="00CE49CD">
        <w:t xml:space="preserve">opiekun edukacyjny </w:t>
      </w:r>
      <w:r>
        <w:t>(w oparciu o rozmowę przy poodpisywaniu umowy)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67F058" w15:done="0"/>
  <w15:commentEx w15:paraId="5C7C1AA3" w15:done="0"/>
  <w15:commentEx w15:paraId="2016C1AC" w15:done="0"/>
  <w15:commentEx w15:paraId="04EE2AA4" w15:done="0"/>
  <w15:commentEx w15:paraId="2F5EC04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230FB" w14:textId="77777777" w:rsidR="00A656C5" w:rsidRDefault="00A656C5" w:rsidP="001E7D29">
      <w:pPr>
        <w:spacing w:after="0" w:line="240" w:lineRule="auto"/>
      </w:pPr>
      <w:r>
        <w:separator/>
      </w:r>
    </w:p>
  </w:endnote>
  <w:endnote w:type="continuationSeparator" w:id="0">
    <w:p w14:paraId="16043707" w14:textId="77777777" w:rsidR="00A656C5" w:rsidRDefault="00A656C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D505" w14:textId="47B7DFB3" w:rsidR="00A656C5" w:rsidRDefault="00A656C5">
    <w:pPr>
      <w:pStyle w:val="Stopka"/>
      <w:jc w:val="center"/>
    </w:pPr>
  </w:p>
  <w:p w14:paraId="089E2569" w14:textId="21F8E9BE" w:rsidR="00A656C5" w:rsidRDefault="00A65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C48F" w14:textId="77777777" w:rsidR="00A656C5" w:rsidRDefault="00A656C5" w:rsidP="001E7D29">
      <w:pPr>
        <w:spacing w:after="0" w:line="240" w:lineRule="auto"/>
      </w:pPr>
      <w:r>
        <w:separator/>
      </w:r>
    </w:p>
  </w:footnote>
  <w:footnote w:type="continuationSeparator" w:id="0">
    <w:p w14:paraId="5AFECC60" w14:textId="77777777" w:rsidR="00A656C5" w:rsidRDefault="00A656C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D9EE" w14:textId="7959B3E7" w:rsidR="00A656C5" w:rsidRDefault="00A656C5">
    <w:pPr>
      <w:pStyle w:val="Nagwek"/>
    </w:pPr>
  </w:p>
  <w:p w14:paraId="7403EFDF" w14:textId="1D21F3F7" w:rsidR="00A656C5" w:rsidRDefault="00A656C5">
    <w:pPr>
      <w:pStyle w:val="Nagwek"/>
    </w:pPr>
  </w:p>
  <w:p w14:paraId="098207E0" w14:textId="69AD6DD5" w:rsidR="00A656C5" w:rsidRDefault="00A656C5">
    <w:pPr>
      <w:pStyle w:val="Nagwek"/>
    </w:pPr>
  </w:p>
  <w:p w14:paraId="0A679813" w14:textId="3A99137D" w:rsidR="00A656C5" w:rsidRDefault="009C53B3">
    <w:pPr>
      <w:pStyle w:val="Nagwek"/>
    </w:pPr>
    <w:r w:rsidRPr="003C0085">
      <w:rPr>
        <w:rFonts w:ascii="Calibri" w:hAnsi="Calibri" w:cs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5838ABDB" wp14:editId="288BE192">
          <wp:simplePos x="0" y="0"/>
          <wp:positionH relativeFrom="margin">
            <wp:posOffset>836295</wp:posOffset>
          </wp:positionH>
          <wp:positionV relativeFrom="margin">
            <wp:posOffset>-1080770</wp:posOffset>
          </wp:positionV>
          <wp:extent cx="7367905" cy="807720"/>
          <wp:effectExtent l="0" t="0" r="4445" b="0"/>
          <wp:wrapSquare wrapText="bothSides"/>
          <wp:docPr id="2" name="Obraz 2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90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0EB44B" w14:textId="5A2761C2" w:rsidR="00A656C5" w:rsidRDefault="00A656C5">
    <w:pPr>
      <w:pStyle w:val="Nagwek"/>
    </w:pPr>
  </w:p>
  <w:p w14:paraId="52012D30" w14:textId="7EC71FB3" w:rsidR="00A656C5" w:rsidRDefault="00A656C5">
    <w:pPr>
      <w:pStyle w:val="Nagwek"/>
    </w:pPr>
  </w:p>
  <w:p w14:paraId="1BCC94F7" w14:textId="77777777" w:rsidR="00A656C5" w:rsidRDefault="00A656C5" w:rsidP="002A7885">
    <w:pPr>
      <w:autoSpaceDE w:val="0"/>
      <w:autoSpaceDN w:val="0"/>
      <w:adjustRightInd w:val="0"/>
      <w:spacing w:line="360" w:lineRule="auto"/>
      <w:ind w:left="0"/>
      <w:jc w:val="center"/>
      <w:rPr>
        <w:rFonts w:ascii="Times New Roman" w:hAnsi="Times New Roman"/>
        <w:b/>
      </w:rPr>
    </w:pPr>
  </w:p>
  <w:p w14:paraId="50DCB4D7" w14:textId="77777777" w:rsidR="00A656C5" w:rsidRDefault="00A656C5">
    <w:pPr>
      <w:pStyle w:val="Nagwek"/>
    </w:pPr>
  </w:p>
  <w:p w14:paraId="117BEE7F" w14:textId="77777777" w:rsidR="00A656C5" w:rsidRDefault="00A656C5">
    <w:pPr>
      <w:pStyle w:val="Nagwek"/>
    </w:pPr>
  </w:p>
  <w:p w14:paraId="477CCCB9" w14:textId="77777777" w:rsidR="00A656C5" w:rsidRDefault="00A65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owan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E31C28"/>
    <w:multiLevelType w:val="hybridMultilevel"/>
    <w:tmpl w:val="EF2C2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351A11"/>
    <w:multiLevelType w:val="hybridMultilevel"/>
    <w:tmpl w:val="85B25C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C5D34"/>
    <w:multiLevelType w:val="hybridMultilevel"/>
    <w:tmpl w:val="BC1618D8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40856772"/>
    <w:multiLevelType w:val="multilevel"/>
    <w:tmpl w:val="4E88364C"/>
    <w:lvl w:ilvl="0">
      <w:start w:val="1"/>
      <w:numFmt w:val="upperRoman"/>
      <w:pStyle w:val="Listanumerowan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anumerowan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DA2636"/>
    <w:multiLevelType w:val="hybridMultilevel"/>
    <w:tmpl w:val="EF2C2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E7A21"/>
    <w:multiLevelType w:val="hybridMultilevel"/>
    <w:tmpl w:val="9B98AE4A"/>
    <w:lvl w:ilvl="0" w:tplc="041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68C10718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A735739"/>
    <w:multiLevelType w:val="hybridMultilevel"/>
    <w:tmpl w:val="D79AB1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11"/>
  </w:num>
  <w:num w:numId="14">
    <w:abstractNumId w:val="15"/>
  </w:num>
  <w:num w:numId="15">
    <w:abstractNumId w:val="17"/>
  </w:num>
  <w:num w:numId="16">
    <w:abstractNumId w:val="10"/>
  </w:num>
  <w:num w:numId="17">
    <w:abstractNumId w:val="8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AF"/>
    <w:rsid w:val="00000D26"/>
    <w:rsid w:val="0000418E"/>
    <w:rsid w:val="000069FC"/>
    <w:rsid w:val="00016839"/>
    <w:rsid w:val="00042FB3"/>
    <w:rsid w:val="000530CA"/>
    <w:rsid w:val="00057671"/>
    <w:rsid w:val="00074FDA"/>
    <w:rsid w:val="00081A03"/>
    <w:rsid w:val="00084752"/>
    <w:rsid w:val="000856D3"/>
    <w:rsid w:val="00086540"/>
    <w:rsid w:val="000D445D"/>
    <w:rsid w:val="000E4E6D"/>
    <w:rsid w:val="000F3ECE"/>
    <w:rsid w:val="000F4987"/>
    <w:rsid w:val="000F65EC"/>
    <w:rsid w:val="000F6D5B"/>
    <w:rsid w:val="00103670"/>
    <w:rsid w:val="00105DC4"/>
    <w:rsid w:val="00110BBD"/>
    <w:rsid w:val="0011573E"/>
    <w:rsid w:val="0011711B"/>
    <w:rsid w:val="0012634B"/>
    <w:rsid w:val="001269DE"/>
    <w:rsid w:val="00140DAE"/>
    <w:rsid w:val="0015180F"/>
    <w:rsid w:val="001746FC"/>
    <w:rsid w:val="001857D8"/>
    <w:rsid w:val="00193653"/>
    <w:rsid w:val="001A6AC0"/>
    <w:rsid w:val="001B68FF"/>
    <w:rsid w:val="001C329C"/>
    <w:rsid w:val="001E7D29"/>
    <w:rsid w:val="001F6E41"/>
    <w:rsid w:val="002065A8"/>
    <w:rsid w:val="00212479"/>
    <w:rsid w:val="00222713"/>
    <w:rsid w:val="00222D53"/>
    <w:rsid w:val="00222DCD"/>
    <w:rsid w:val="002404F5"/>
    <w:rsid w:val="00242942"/>
    <w:rsid w:val="00245952"/>
    <w:rsid w:val="002522C5"/>
    <w:rsid w:val="00275260"/>
    <w:rsid w:val="00276FA1"/>
    <w:rsid w:val="00285B87"/>
    <w:rsid w:val="00286362"/>
    <w:rsid w:val="00291B4A"/>
    <w:rsid w:val="002A17EB"/>
    <w:rsid w:val="002A7885"/>
    <w:rsid w:val="002B1792"/>
    <w:rsid w:val="002C3D7E"/>
    <w:rsid w:val="002C7C73"/>
    <w:rsid w:val="002C7D1E"/>
    <w:rsid w:val="002D7B3E"/>
    <w:rsid w:val="002E4F42"/>
    <w:rsid w:val="002F76DA"/>
    <w:rsid w:val="0032131A"/>
    <w:rsid w:val="003310BF"/>
    <w:rsid w:val="00333DF8"/>
    <w:rsid w:val="00343698"/>
    <w:rsid w:val="00346588"/>
    <w:rsid w:val="003467B9"/>
    <w:rsid w:val="003522DE"/>
    <w:rsid w:val="00352B99"/>
    <w:rsid w:val="00357641"/>
    <w:rsid w:val="003603AA"/>
    <w:rsid w:val="00360B6E"/>
    <w:rsid w:val="00361DEE"/>
    <w:rsid w:val="003927FF"/>
    <w:rsid w:val="00394EF4"/>
    <w:rsid w:val="003A1CB3"/>
    <w:rsid w:val="003D0572"/>
    <w:rsid w:val="003E5EB5"/>
    <w:rsid w:val="00410612"/>
    <w:rsid w:val="00411245"/>
    <w:rsid w:val="00411F8B"/>
    <w:rsid w:val="004203B0"/>
    <w:rsid w:val="004230D9"/>
    <w:rsid w:val="00450670"/>
    <w:rsid w:val="004701E1"/>
    <w:rsid w:val="004724BD"/>
    <w:rsid w:val="00474788"/>
    <w:rsid w:val="00477352"/>
    <w:rsid w:val="00491C23"/>
    <w:rsid w:val="004B5C09"/>
    <w:rsid w:val="004C5B8E"/>
    <w:rsid w:val="004E227E"/>
    <w:rsid w:val="00500DD1"/>
    <w:rsid w:val="00512AA2"/>
    <w:rsid w:val="00521AE3"/>
    <w:rsid w:val="00527E25"/>
    <w:rsid w:val="0053076D"/>
    <w:rsid w:val="00535B54"/>
    <w:rsid w:val="00544950"/>
    <w:rsid w:val="00554276"/>
    <w:rsid w:val="00564D17"/>
    <w:rsid w:val="00565FBA"/>
    <w:rsid w:val="00570173"/>
    <w:rsid w:val="00576079"/>
    <w:rsid w:val="005810E5"/>
    <w:rsid w:val="00583278"/>
    <w:rsid w:val="005A6158"/>
    <w:rsid w:val="005D3902"/>
    <w:rsid w:val="005E0ED9"/>
    <w:rsid w:val="005F25B0"/>
    <w:rsid w:val="00616B41"/>
    <w:rsid w:val="00620AE8"/>
    <w:rsid w:val="0064628C"/>
    <w:rsid w:val="0065214E"/>
    <w:rsid w:val="00652831"/>
    <w:rsid w:val="00655EE2"/>
    <w:rsid w:val="00665BDC"/>
    <w:rsid w:val="00673016"/>
    <w:rsid w:val="00680296"/>
    <w:rsid w:val="006847AF"/>
    <w:rsid w:val="006853BC"/>
    <w:rsid w:val="00687389"/>
    <w:rsid w:val="006928C1"/>
    <w:rsid w:val="006B2B4D"/>
    <w:rsid w:val="006C32C5"/>
    <w:rsid w:val="006C5EB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878D7"/>
    <w:rsid w:val="00792701"/>
    <w:rsid w:val="007D5836"/>
    <w:rsid w:val="007E3F3A"/>
    <w:rsid w:val="007F34A4"/>
    <w:rsid w:val="00815563"/>
    <w:rsid w:val="008240DA"/>
    <w:rsid w:val="008429E5"/>
    <w:rsid w:val="00853D1B"/>
    <w:rsid w:val="008559EC"/>
    <w:rsid w:val="00867EA4"/>
    <w:rsid w:val="00880C14"/>
    <w:rsid w:val="00897D88"/>
    <w:rsid w:val="008A0319"/>
    <w:rsid w:val="008A2391"/>
    <w:rsid w:val="008A2FC2"/>
    <w:rsid w:val="008D0732"/>
    <w:rsid w:val="008D43E9"/>
    <w:rsid w:val="008E3C0E"/>
    <w:rsid w:val="008E421A"/>
    <w:rsid w:val="008E476B"/>
    <w:rsid w:val="008F0F63"/>
    <w:rsid w:val="008F5E5B"/>
    <w:rsid w:val="0092650A"/>
    <w:rsid w:val="00927C63"/>
    <w:rsid w:val="00932F50"/>
    <w:rsid w:val="0094637B"/>
    <w:rsid w:val="00955A78"/>
    <w:rsid w:val="009921B8"/>
    <w:rsid w:val="009C53B3"/>
    <w:rsid w:val="009D4984"/>
    <w:rsid w:val="009D6901"/>
    <w:rsid w:val="009F4E19"/>
    <w:rsid w:val="009F52DA"/>
    <w:rsid w:val="00A024F6"/>
    <w:rsid w:val="00A07662"/>
    <w:rsid w:val="00A1006B"/>
    <w:rsid w:val="00A1318F"/>
    <w:rsid w:val="00A21B71"/>
    <w:rsid w:val="00A23B6D"/>
    <w:rsid w:val="00A25111"/>
    <w:rsid w:val="00A26173"/>
    <w:rsid w:val="00A3439E"/>
    <w:rsid w:val="00A3726F"/>
    <w:rsid w:val="00A37F9E"/>
    <w:rsid w:val="00A40085"/>
    <w:rsid w:val="00A47DF6"/>
    <w:rsid w:val="00A60E11"/>
    <w:rsid w:val="00A63D35"/>
    <w:rsid w:val="00A656C5"/>
    <w:rsid w:val="00A724EF"/>
    <w:rsid w:val="00A9231C"/>
    <w:rsid w:val="00A947DA"/>
    <w:rsid w:val="00AA2532"/>
    <w:rsid w:val="00AC72FB"/>
    <w:rsid w:val="00AE0EFC"/>
    <w:rsid w:val="00AE1813"/>
    <w:rsid w:val="00AE1F88"/>
    <w:rsid w:val="00AE2DE8"/>
    <w:rsid w:val="00AE361F"/>
    <w:rsid w:val="00AE5370"/>
    <w:rsid w:val="00AE6FF0"/>
    <w:rsid w:val="00AF7195"/>
    <w:rsid w:val="00B247A9"/>
    <w:rsid w:val="00B27996"/>
    <w:rsid w:val="00B332AF"/>
    <w:rsid w:val="00B33852"/>
    <w:rsid w:val="00B435B5"/>
    <w:rsid w:val="00B565D8"/>
    <w:rsid w:val="00B5779A"/>
    <w:rsid w:val="00B64D24"/>
    <w:rsid w:val="00B7147D"/>
    <w:rsid w:val="00B75CFC"/>
    <w:rsid w:val="00B853F9"/>
    <w:rsid w:val="00B857DF"/>
    <w:rsid w:val="00B91576"/>
    <w:rsid w:val="00B92231"/>
    <w:rsid w:val="00B97628"/>
    <w:rsid w:val="00BA2CE6"/>
    <w:rsid w:val="00BA7D24"/>
    <w:rsid w:val="00BB018B"/>
    <w:rsid w:val="00BC5FA8"/>
    <w:rsid w:val="00BD1747"/>
    <w:rsid w:val="00BD2B06"/>
    <w:rsid w:val="00BE367F"/>
    <w:rsid w:val="00BE5D0B"/>
    <w:rsid w:val="00BF5D13"/>
    <w:rsid w:val="00BF650D"/>
    <w:rsid w:val="00C0258E"/>
    <w:rsid w:val="00C14973"/>
    <w:rsid w:val="00C1643D"/>
    <w:rsid w:val="00C261A9"/>
    <w:rsid w:val="00C3436E"/>
    <w:rsid w:val="00C42793"/>
    <w:rsid w:val="00C47362"/>
    <w:rsid w:val="00C57E45"/>
    <w:rsid w:val="00C601ED"/>
    <w:rsid w:val="00C63193"/>
    <w:rsid w:val="00CD5160"/>
    <w:rsid w:val="00CE49CD"/>
    <w:rsid w:val="00CE5A5C"/>
    <w:rsid w:val="00D14CC6"/>
    <w:rsid w:val="00D169AA"/>
    <w:rsid w:val="00D2533A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04D0"/>
    <w:rsid w:val="00E557A0"/>
    <w:rsid w:val="00E90158"/>
    <w:rsid w:val="00E907BC"/>
    <w:rsid w:val="00EA60A8"/>
    <w:rsid w:val="00EB11F4"/>
    <w:rsid w:val="00EB7DB3"/>
    <w:rsid w:val="00ED7F5B"/>
    <w:rsid w:val="00EF6435"/>
    <w:rsid w:val="00F054DB"/>
    <w:rsid w:val="00F05CDB"/>
    <w:rsid w:val="00F10F6B"/>
    <w:rsid w:val="00F15BA0"/>
    <w:rsid w:val="00F225F7"/>
    <w:rsid w:val="00F23697"/>
    <w:rsid w:val="00F36BB7"/>
    <w:rsid w:val="00F37619"/>
    <w:rsid w:val="00F70C44"/>
    <w:rsid w:val="00F87EAA"/>
    <w:rsid w:val="00F90E9F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BA8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1E1"/>
  </w:style>
  <w:style w:type="paragraph" w:styleId="Nagwek1">
    <w:name w:val="heading 1"/>
    <w:basedOn w:val="Normalny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12"/>
    <w:qFormat/>
    <w:rsid w:val="002F76DA"/>
    <w:pPr>
      <w:numPr>
        <w:numId w:val="9"/>
      </w:numPr>
    </w:pPr>
    <w:rPr>
      <w:b/>
    </w:rPr>
  </w:style>
  <w:style w:type="character" w:styleId="Tekstzastpczy">
    <w:name w:val="Placeholder Text"/>
    <w:basedOn w:val="Domylnaczcionkaakapitu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ny"/>
    <w:next w:val="Normalny"/>
    <w:link w:val="DataZnak"/>
    <w:uiPriority w:val="10"/>
    <w:qFormat/>
    <w:rsid w:val="004230D9"/>
    <w:pPr>
      <w:spacing w:after="48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Uwydatnienie">
    <w:name w:val="Emphasis"/>
    <w:basedOn w:val="Domylnaczcionkaakapitu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Pogrubienie">
    <w:name w:val="Strong"/>
    <w:basedOn w:val="Domylnaczcionkaakapitu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unhideWhenUsed/>
    <w:qFormat/>
    <w:rsid w:val="004230D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230D9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230D9"/>
    <w:pPr>
      <w:spacing w:after="100"/>
      <w:ind w:left="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230D9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0D9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0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0D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4230D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1E1"/>
  </w:style>
  <w:style w:type="character" w:styleId="Odwoanieprzypisudolnego">
    <w:name w:val="foot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22713"/>
    <w:rPr>
      <w:sz w:val="16"/>
    </w:rPr>
  </w:style>
  <w:style w:type="character" w:styleId="HTML-akronim">
    <w:name w:val="HTML Acronym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230D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230D9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4230D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Bezlisty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Bezlisty"/>
    <w:uiPriority w:val="99"/>
    <w:semiHidden/>
    <w:unhideWhenUsed/>
    <w:rsid w:val="004230D9"/>
    <w:pPr>
      <w:numPr>
        <w:numId w:val="11"/>
      </w:numPr>
    </w:pPr>
  </w:style>
  <w:style w:type="numbering" w:styleId="Artykusekcja">
    <w:name w:val="Outline List 3"/>
    <w:basedOn w:val="Bezlisty"/>
    <w:uiPriority w:val="99"/>
    <w:semiHidden/>
    <w:unhideWhenUsed/>
    <w:rsid w:val="004230D9"/>
    <w:pPr>
      <w:numPr>
        <w:numId w:val="12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230D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0D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0D9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230D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30D9"/>
    <w:rPr>
      <w:rFonts w:ascii="Times New Roman" w:hAnsi="Times New Roman" w:cs="Times New Roman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230D9"/>
    <w:rPr>
      <w:rFonts w:ascii="Times New Roman" w:hAnsi="Times New Roman" w:cs="Times New Roman"/>
    </w:rPr>
  </w:style>
  <w:style w:type="table" w:styleId="Kolorowasiatka">
    <w:name w:val="Colorful Grid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230D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230D9"/>
    <w:rPr>
      <w:rFonts w:ascii="Times New Roman" w:hAnsi="Times New Roman" w:cs="Times New Roman"/>
    </w:rPr>
  </w:style>
  <w:style w:type="table" w:customStyle="1" w:styleId="Tabelasiatki1jasna1">
    <w:name w:val="Tabela siatki 1 — jasna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Jasnasiatka">
    <w:name w:val="Light Grid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4230D9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230D9"/>
    <w:pPr>
      <w:numPr>
        <w:numId w:val="8"/>
      </w:numPr>
      <w:contextualSpacing/>
    </w:pPr>
  </w:style>
  <w:style w:type="table" w:customStyle="1" w:styleId="Tabelalisty1jasna1">
    <w:name w:val="Tabela listy 1 — jasna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4230D9"/>
  </w:style>
  <w:style w:type="paragraph" w:styleId="Wcicienormalne">
    <w:name w:val="Normal Indent"/>
    <w:basedOn w:val="Normalny"/>
    <w:uiPriority w:val="99"/>
    <w:semiHidden/>
    <w:unhideWhenUsed/>
    <w:rsid w:val="004230D9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Zwykatabela11">
    <w:name w:val="Zwykła tabela 11"/>
    <w:basedOn w:val="Standardowy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4230D9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230D9"/>
    <w:pPr>
      <w:spacing w:after="0"/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230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230D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230D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230D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230D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230D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aZnak">
    <w:name w:val="Data Znak"/>
    <w:basedOn w:val="Domylnaczcionkaakapitu"/>
    <w:link w:val="Data"/>
    <w:uiPriority w:val="10"/>
    <w:rsid w:val="00C47362"/>
    <w:rPr>
      <w:rFonts w:ascii="Times New Roman" w:hAnsi="Times New Roman"/>
    </w:rPr>
  </w:style>
  <w:style w:type="paragraph" w:customStyle="1" w:styleId="LokalizacjaDataGodzina">
    <w:name w:val="LokalizacjaDataGodzina"/>
    <w:basedOn w:val="Normalny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Standard">
    <w:name w:val="Standard"/>
    <w:rsid w:val="000069FC"/>
    <w:pPr>
      <w:suppressAutoHyphens/>
      <w:autoSpaceDN w:val="0"/>
      <w:spacing w:after="0" w:line="240" w:lineRule="auto"/>
      <w:ind w:left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Poprawka">
    <w:name w:val="Revision"/>
    <w:hidden/>
    <w:uiPriority w:val="99"/>
    <w:semiHidden/>
    <w:rsid w:val="00BA7D24"/>
    <w:pPr>
      <w:spacing w:after="0" w:line="240" w:lineRule="auto"/>
      <w:ind w:left="0"/>
    </w:pPr>
  </w:style>
  <w:style w:type="table" w:styleId="Zwykatabela5">
    <w:name w:val="Plain Table 5"/>
    <w:basedOn w:val="Standardowy"/>
    <w:uiPriority w:val="45"/>
    <w:rsid w:val="009C53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C53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9C53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6">
    <w:name w:val="Grid Table 1 Light Accent 6"/>
    <w:basedOn w:val="Standardowy"/>
    <w:uiPriority w:val="46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6">
    <w:name w:val="Grid Table 2 Accent 6"/>
    <w:basedOn w:val="Standardowy"/>
    <w:uiPriority w:val="47"/>
    <w:rsid w:val="009C53B3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2akcent5">
    <w:name w:val="Grid Table 2 Accent 5"/>
    <w:basedOn w:val="Standardowy"/>
    <w:uiPriority w:val="47"/>
    <w:rsid w:val="009C53B3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2akcent4">
    <w:name w:val="Grid Table 2 Accent 4"/>
    <w:basedOn w:val="Standardowy"/>
    <w:uiPriority w:val="47"/>
    <w:rsid w:val="009C53B3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3akcent6">
    <w:name w:val="Grid Table 3 Accent 6"/>
    <w:basedOn w:val="Standardowy"/>
    <w:uiPriority w:val="48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asiatki4akcent2">
    <w:name w:val="Grid Table 4 Accent 2"/>
    <w:basedOn w:val="Standardowy"/>
    <w:uiPriority w:val="49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4akcent1">
    <w:name w:val="Grid Table 4 Accent 1"/>
    <w:basedOn w:val="Standardowy"/>
    <w:uiPriority w:val="49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4akcent3">
    <w:name w:val="Grid Table 4 Accent 3"/>
    <w:basedOn w:val="Standardowy"/>
    <w:uiPriority w:val="49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4akcent5">
    <w:name w:val="Grid Table 4 Accent 5"/>
    <w:basedOn w:val="Standardowy"/>
    <w:uiPriority w:val="49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5ciemnaakcent2">
    <w:name w:val="Grid Table 5 Dark Accent 2"/>
    <w:basedOn w:val="Standardowy"/>
    <w:uiPriority w:val="50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asiatki5ciemnaakcent1">
    <w:name w:val="Grid Table 5 Dark Accent 1"/>
    <w:basedOn w:val="Standardowy"/>
    <w:uiPriority w:val="50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asiatki6kolorowaakcent6">
    <w:name w:val="Grid Table 6 Colorful Accent 6"/>
    <w:basedOn w:val="Standardowy"/>
    <w:uiPriority w:val="51"/>
    <w:rsid w:val="009C53B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C53B3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C53B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7kolorowaakcent6">
    <w:name w:val="Grid Table 7 Colorful Accent 6"/>
    <w:basedOn w:val="Standardowy"/>
    <w:uiPriority w:val="52"/>
    <w:rsid w:val="009C53B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alisty3akcent6">
    <w:name w:val="List Table 3 Accent 6"/>
    <w:basedOn w:val="Standardowy"/>
    <w:uiPriority w:val="48"/>
    <w:rsid w:val="009C53B3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C53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6">
    <w:name w:val="List Table 6 Colorful Accent 6"/>
    <w:basedOn w:val="Standardowy"/>
    <w:uiPriority w:val="51"/>
    <w:rsid w:val="009C53B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9C53B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6kolorowaakcent5">
    <w:name w:val="List Table 6 Colorful Accent 5"/>
    <w:basedOn w:val="Standardowy"/>
    <w:uiPriority w:val="51"/>
    <w:rsid w:val="009C53B3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recka\AppData\Roaming\Microsoft\Szablony\Plan%20spotkania%20&#8212;%20podw&#243;jny%20pa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www.w3.org/XML/1998/namespace"/>
    <ds:schemaRef ds:uri="16c05727-aa75-4e4a-9b5f-8a80a116589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D24BF8-073E-4557-B5BC-047C6D4B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spotkania — podwójny pas</Template>
  <TotalTime>0</TotalTime>
  <Pages>6</Pages>
  <Words>880</Words>
  <Characters>10585</Characters>
  <Application>Microsoft Office Word</Application>
  <DocSecurity>0</DocSecurity>
  <Lines>88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2021-05-25T07:11:00Z</dcterms:created>
  <dcterms:modified xsi:type="dcterms:W3CDTF">2021-07-21T07:27:00Z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